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AEAC" w14:textId="77777777" w:rsidR="00197D3C" w:rsidRPr="00C306D9" w:rsidRDefault="00C306D9" w:rsidP="00890E3E">
      <w:pPr>
        <w:jc w:val="center"/>
        <w:rPr>
          <w:b/>
          <w:sz w:val="26"/>
          <w:szCs w:val="26"/>
        </w:rPr>
      </w:pPr>
      <w:r w:rsidRPr="00C306D9">
        <w:rPr>
          <w:b/>
          <w:sz w:val="26"/>
          <w:szCs w:val="26"/>
        </w:rPr>
        <w:t>PREVENTION PLAN</w:t>
      </w:r>
    </w:p>
    <w:p w14:paraId="680FF425" w14:textId="77777777" w:rsidR="00890E3E" w:rsidRPr="00C306D9" w:rsidRDefault="00890E3E" w:rsidP="00890E3E">
      <w:pPr>
        <w:jc w:val="center"/>
        <w:rPr>
          <w:szCs w:val="20"/>
        </w:rPr>
      </w:pPr>
    </w:p>
    <w:p w14:paraId="47160C5A" w14:textId="77777777" w:rsidR="00890E3E" w:rsidRPr="00C306D9" w:rsidRDefault="00890E3E" w:rsidP="00890E3E">
      <w:pPr>
        <w:jc w:val="center"/>
        <w:rPr>
          <w:szCs w:val="20"/>
        </w:rPr>
      </w:pPr>
    </w:p>
    <w:p w14:paraId="33E4BB87" w14:textId="77777777" w:rsidR="00C306D9" w:rsidRPr="00C306D9" w:rsidRDefault="00C306D9" w:rsidP="00C306D9">
      <w:pPr>
        <w:spacing w:after="60"/>
        <w:ind w:right="-14"/>
        <w:rPr>
          <w:b/>
          <w:i/>
          <w:sz w:val="22"/>
        </w:rPr>
      </w:pPr>
      <w:r w:rsidRPr="00C306D9">
        <w:rPr>
          <w:b/>
          <w:sz w:val="22"/>
        </w:rPr>
        <w:t xml:space="preserve">PRE ∙ VEN ∙ </w:t>
      </w:r>
      <w:proofErr w:type="gramStart"/>
      <w:r w:rsidRPr="00C306D9">
        <w:rPr>
          <w:b/>
          <w:sz w:val="22"/>
        </w:rPr>
        <w:t>TION  [</w:t>
      </w:r>
      <w:proofErr w:type="spellStart"/>
      <w:proofErr w:type="gramEnd"/>
      <w:r w:rsidRPr="00C306D9">
        <w:rPr>
          <w:b/>
          <w:sz w:val="22"/>
        </w:rPr>
        <w:t>pri-ven-sh</w:t>
      </w:r>
      <w:r w:rsidRPr="00C306D9">
        <w:rPr>
          <w:b/>
          <w:i/>
          <w:sz w:val="22"/>
        </w:rPr>
        <w:t>uh</w:t>
      </w:r>
      <w:r w:rsidRPr="00C306D9">
        <w:rPr>
          <w:b/>
          <w:sz w:val="22"/>
        </w:rPr>
        <w:t>n</w:t>
      </w:r>
      <w:proofErr w:type="spellEnd"/>
      <w:r w:rsidRPr="00C306D9">
        <w:rPr>
          <w:b/>
          <w:sz w:val="22"/>
        </w:rPr>
        <w:t xml:space="preserve">]  </w:t>
      </w:r>
      <w:r w:rsidRPr="00C306D9">
        <w:rPr>
          <w:b/>
          <w:i/>
          <w:sz w:val="22"/>
        </w:rPr>
        <w:t>n.</w:t>
      </w:r>
    </w:p>
    <w:p w14:paraId="68FAF3EC" w14:textId="77777777" w:rsidR="00C306D9" w:rsidRPr="00C306D9" w:rsidRDefault="00C306D9" w:rsidP="00C306D9">
      <w:pPr>
        <w:spacing w:after="60"/>
        <w:ind w:right="-14" w:firstLine="7"/>
        <w:jc w:val="both"/>
        <w:rPr>
          <w:sz w:val="22"/>
        </w:rPr>
      </w:pPr>
      <w:r w:rsidRPr="00C306D9">
        <w:rPr>
          <w:sz w:val="22"/>
        </w:rPr>
        <w:t>(1)</w:t>
      </w:r>
      <w:r w:rsidRPr="00C306D9">
        <w:rPr>
          <w:sz w:val="22"/>
        </w:rPr>
        <w:tab/>
        <w:t>the act of going, or state of being there, before</w:t>
      </w:r>
    </w:p>
    <w:p w14:paraId="7E6C8251" w14:textId="77777777" w:rsidR="00C306D9" w:rsidRPr="00C306D9" w:rsidRDefault="00C306D9" w:rsidP="00C306D9">
      <w:pPr>
        <w:ind w:right="-14"/>
        <w:rPr>
          <w:sz w:val="22"/>
        </w:rPr>
      </w:pPr>
      <w:r w:rsidRPr="00C306D9">
        <w:rPr>
          <w:sz w:val="22"/>
        </w:rPr>
        <w:t>(2)</w:t>
      </w:r>
      <w:r w:rsidRPr="00C306D9">
        <w:rPr>
          <w:sz w:val="22"/>
        </w:rPr>
        <w:tab/>
        <w:t>the anticipation of needs, hazards, and risks; forethought</w:t>
      </w:r>
    </w:p>
    <w:p w14:paraId="23D0589C" w14:textId="77777777" w:rsidR="00C306D9" w:rsidRDefault="00C306D9" w:rsidP="00C306D9">
      <w:pPr>
        <w:ind w:right="-14"/>
        <w:rPr>
          <w:szCs w:val="20"/>
        </w:rPr>
      </w:pPr>
    </w:p>
    <w:p w14:paraId="0AE423D4" w14:textId="77777777" w:rsidR="00C306D9" w:rsidRPr="00C306D9" w:rsidRDefault="00C306D9" w:rsidP="00C306D9">
      <w:pPr>
        <w:ind w:right="-14"/>
        <w:rPr>
          <w:szCs w:val="20"/>
        </w:rPr>
      </w:pPr>
    </w:p>
    <w:p w14:paraId="6D3F369B" w14:textId="77777777" w:rsidR="00C306D9" w:rsidRPr="00C306D9" w:rsidRDefault="00C306D9" w:rsidP="00C306D9">
      <w:pPr>
        <w:ind w:right="-14"/>
        <w:jc w:val="both"/>
        <w:rPr>
          <w:rFonts w:cs="Tahoma"/>
          <w:szCs w:val="20"/>
        </w:rPr>
      </w:pPr>
      <w:r w:rsidRPr="00C306D9">
        <w:rPr>
          <w:rFonts w:cs="Tahoma"/>
          <w:szCs w:val="20"/>
        </w:rPr>
        <w:t>This resource was created to help you develop a Prevention Plan for Pi Kappa Phi events.  This document is best used for those events you know need to change but are unsure how to create that change.  You are encouraged to</w:t>
      </w:r>
      <w:r>
        <w:rPr>
          <w:rFonts w:cs="Tahoma"/>
          <w:szCs w:val="20"/>
        </w:rPr>
        <w:t xml:space="preserve"> include the Executive Council and </w:t>
      </w:r>
      <w:r w:rsidRPr="00C306D9">
        <w:rPr>
          <w:rFonts w:cs="Tahoma"/>
          <w:szCs w:val="20"/>
        </w:rPr>
        <w:t>Chapter Advisor in the discussion of this plan, which should be facilitated by either the Archon or Risk Management Chairman.  Involving the chapter in all or some of these steps can also be beneficial.</w:t>
      </w:r>
    </w:p>
    <w:p w14:paraId="2D1EDA29" w14:textId="77777777" w:rsidR="00C306D9" w:rsidRPr="00C306D9" w:rsidRDefault="00C306D9" w:rsidP="00C306D9">
      <w:pPr>
        <w:ind w:right="-14"/>
        <w:rPr>
          <w:szCs w:val="20"/>
        </w:rPr>
      </w:pPr>
    </w:p>
    <w:p w14:paraId="13A4287F" w14:textId="77777777" w:rsidR="00C306D9" w:rsidRPr="00C306D9" w:rsidRDefault="00C306D9" w:rsidP="00C306D9">
      <w:pPr>
        <w:ind w:right="-14"/>
        <w:rPr>
          <w:szCs w:val="20"/>
        </w:rPr>
      </w:pPr>
    </w:p>
    <w:p w14:paraId="1BB23C32" w14:textId="77777777" w:rsidR="00C306D9" w:rsidRPr="00C306D9" w:rsidRDefault="00C306D9" w:rsidP="00C306D9">
      <w:pPr>
        <w:spacing w:after="60"/>
        <w:ind w:right="-14"/>
        <w:rPr>
          <w:b/>
          <w:sz w:val="22"/>
        </w:rPr>
      </w:pPr>
      <w:r w:rsidRPr="00C306D9">
        <w:rPr>
          <w:b/>
          <w:sz w:val="22"/>
        </w:rPr>
        <w:t xml:space="preserve">STEP #1 </w:t>
      </w:r>
    </w:p>
    <w:p w14:paraId="1FBC1C83" w14:textId="77777777" w:rsidR="00C306D9" w:rsidRPr="00C306D9" w:rsidRDefault="00C306D9" w:rsidP="00C306D9">
      <w:pPr>
        <w:ind w:right="-14"/>
        <w:rPr>
          <w:b/>
          <w:i/>
          <w:sz w:val="22"/>
        </w:rPr>
      </w:pPr>
      <w:r w:rsidRPr="00C306D9">
        <w:rPr>
          <w:b/>
          <w:sz w:val="22"/>
        </w:rPr>
        <w:t>Familiarize yourself with Pi Kappa Phi’s Risk Management Policy and any applicable university and/or IFC risk management policies.</w:t>
      </w:r>
    </w:p>
    <w:p w14:paraId="0E9E98F9" w14:textId="77777777" w:rsidR="00C306D9" w:rsidRPr="00C306D9" w:rsidRDefault="00C306D9" w:rsidP="00C306D9">
      <w:pPr>
        <w:ind w:right="-14"/>
      </w:pPr>
    </w:p>
    <w:p w14:paraId="755F3197" w14:textId="77777777" w:rsidR="00C306D9" w:rsidRPr="00C306D9" w:rsidRDefault="00C306D9" w:rsidP="00C306D9">
      <w:pPr>
        <w:spacing w:after="240"/>
        <w:ind w:right="-14"/>
        <w:rPr>
          <w:rFonts w:cs="Tahoma"/>
          <w:szCs w:val="20"/>
        </w:rPr>
      </w:pPr>
      <w:r w:rsidRPr="00C306D9">
        <w:rPr>
          <w:rFonts w:cs="Tahoma"/>
          <w:szCs w:val="20"/>
        </w:rPr>
        <w:t>What questions do you have about the policies?</w:t>
      </w:r>
    </w:p>
    <w:p w14:paraId="5FFE6357" w14:textId="77777777" w:rsidR="00C306D9" w:rsidRPr="00C306D9" w:rsidRDefault="00C306D9" w:rsidP="00C306D9">
      <w:pPr>
        <w:pStyle w:val="ListParagraph"/>
        <w:numPr>
          <w:ilvl w:val="0"/>
          <w:numId w:val="1"/>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p>
    <w:p w14:paraId="3D35F99D" w14:textId="77777777" w:rsidR="00C306D9" w:rsidRPr="00C306D9" w:rsidRDefault="00C306D9" w:rsidP="00C306D9">
      <w:pPr>
        <w:pStyle w:val="ListParagraph"/>
        <w:numPr>
          <w:ilvl w:val="0"/>
          <w:numId w:val="1"/>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p>
    <w:p w14:paraId="5AB5E349" w14:textId="77777777" w:rsidR="00C306D9" w:rsidRPr="00C306D9" w:rsidRDefault="00C306D9" w:rsidP="00C306D9">
      <w:pPr>
        <w:pStyle w:val="ListParagraph"/>
        <w:numPr>
          <w:ilvl w:val="0"/>
          <w:numId w:val="1"/>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p>
    <w:p w14:paraId="0EDD4CE7" w14:textId="77777777" w:rsidR="00C306D9" w:rsidRPr="00C306D9" w:rsidRDefault="00C306D9" w:rsidP="00C306D9">
      <w:pPr>
        <w:pStyle w:val="ListParagraph"/>
        <w:numPr>
          <w:ilvl w:val="0"/>
          <w:numId w:val="1"/>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p>
    <w:p w14:paraId="5ADBE42D" w14:textId="77777777" w:rsidR="00C306D9" w:rsidRPr="00C306D9" w:rsidRDefault="00C306D9" w:rsidP="00C306D9">
      <w:pPr>
        <w:pStyle w:val="ListParagraph"/>
        <w:numPr>
          <w:ilvl w:val="0"/>
          <w:numId w:val="1"/>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p>
    <w:p w14:paraId="40CD7D45" w14:textId="77777777" w:rsidR="00C306D9" w:rsidRPr="00C306D9" w:rsidRDefault="00C306D9" w:rsidP="00C306D9">
      <w:pPr>
        <w:pStyle w:val="ListParagraph"/>
        <w:numPr>
          <w:ilvl w:val="0"/>
          <w:numId w:val="1"/>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p>
    <w:p w14:paraId="264BA1A0" w14:textId="77777777" w:rsidR="00C306D9" w:rsidRDefault="00C306D9" w:rsidP="00C306D9">
      <w:pPr>
        <w:pStyle w:val="ListParagraph"/>
        <w:numPr>
          <w:ilvl w:val="0"/>
          <w:numId w:val="1"/>
        </w:numPr>
        <w:tabs>
          <w:tab w:val="left" w:pos="540"/>
          <w:tab w:val="left" w:pos="900"/>
        </w:tabs>
        <w:spacing w:after="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p>
    <w:p w14:paraId="3E843DA2" w14:textId="77777777" w:rsidR="00C306D9" w:rsidRDefault="00C306D9" w:rsidP="00C306D9">
      <w:pPr>
        <w:tabs>
          <w:tab w:val="left" w:pos="540"/>
          <w:tab w:val="left" w:pos="900"/>
        </w:tabs>
        <w:ind w:right="-14"/>
        <w:rPr>
          <w:rFonts w:cs="Tahoma"/>
          <w:szCs w:val="20"/>
        </w:rPr>
      </w:pPr>
    </w:p>
    <w:p w14:paraId="723D46C4" w14:textId="77777777" w:rsidR="00C306D9" w:rsidRDefault="00C306D9">
      <w:pPr>
        <w:spacing w:after="200" w:line="276" w:lineRule="auto"/>
        <w:rPr>
          <w:rFonts w:cs="Tahoma"/>
          <w:szCs w:val="20"/>
        </w:rPr>
      </w:pPr>
      <w:r>
        <w:rPr>
          <w:rFonts w:cs="Tahoma"/>
          <w:szCs w:val="20"/>
        </w:rPr>
        <w:br w:type="page"/>
      </w:r>
    </w:p>
    <w:p w14:paraId="33D0C204" w14:textId="77777777" w:rsidR="00C306D9" w:rsidRPr="00C306D9" w:rsidRDefault="00C306D9" w:rsidP="00C306D9">
      <w:pPr>
        <w:spacing w:after="60"/>
        <w:ind w:right="-14"/>
        <w:rPr>
          <w:b/>
          <w:sz w:val="22"/>
        </w:rPr>
      </w:pPr>
      <w:r w:rsidRPr="00C306D9">
        <w:rPr>
          <w:b/>
          <w:sz w:val="22"/>
        </w:rPr>
        <w:lastRenderedPageBreak/>
        <w:t xml:space="preserve">STEP #2 </w:t>
      </w:r>
    </w:p>
    <w:p w14:paraId="6AAFF42F" w14:textId="77777777" w:rsidR="00C306D9" w:rsidRPr="00C306D9" w:rsidRDefault="00C306D9" w:rsidP="00C306D9">
      <w:pPr>
        <w:ind w:right="-14"/>
        <w:rPr>
          <w:b/>
          <w:sz w:val="22"/>
        </w:rPr>
      </w:pPr>
      <w:r w:rsidRPr="00C306D9">
        <w:rPr>
          <w:b/>
          <w:sz w:val="22"/>
        </w:rPr>
        <w:t>Identify your riskiest events or activities.</w:t>
      </w:r>
    </w:p>
    <w:p w14:paraId="7B379C04" w14:textId="77777777" w:rsidR="00C306D9" w:rsidRPr="00C306D9" w:rsidRDefault="00C306D9" w:rsidP="00C306D9">
      <w:pPr>
        <w:ind w:right="-14"/>
        <w:rPr>
          <w:rFonts w:cs="Tahoma"/>
          <w:szCs w:val="20"/>
        </w:rPr>
      </w:pPr>
    </w:p>
    <w:p w14:paraId="1F6949B4" w14:textId="77777777" w:rsidR="00C306D9" w:rsidRPr="00C306D9" w:rsidRDefault="00C306D9" w:rsidP="00C306D9">
      <w:pPr>
        <w:tabs>
          <w:tab w:val="left" w:pos="1080"/>
        </w:tabs>
        <w:spacing w:after="60"/>
        <w:ind w:right="-14" w:firstLine="7"/>
        <w:rPr>
          <w:rFonts w:cs="Tahoma"/>
          <w:szCs w:val="20"/>
        </w:rPr>
      </w:pPr>
      <w:r w:rsidRPr="00C306D9">
        <w:rPr>
          <w:rFonts w:cs="Tahoma"/>
          <w:szCs w:val="20"/>
        </w:rPr>
        <w:t>What events are not safe for your members (brothers and/or associate members)?</w:t>
      </w:r>
    </w:p>
    <w:p w14:paraId="253D48CC" w14:textId="77777777" w:rsidR="00C306D9" w:rsidRPr="00C306D9" w:rsidRDefault="00C306D9" w:rsidP="00C306D9">
      <w:pPr>
        <w:tabs>
          <w:tab w:val="left" w:pos="1080"/>
        </w:tabs>
        <w:spacing w:after="240"/>
        <w:ind w:right="-14" w:firstLine="7"/>
        <w:rPr>
          <w:rFonts w:cs="Tahoma"/>
          <w:szCs w:val="20"/>
        </w:rPr>
      </w:pPr>
      <w:r w:rsidRPr="00C306D9">
        <w:rPr>
          <w:rFonts w:cs="Tahoma"/>
          <w:szCs w:val="20"/>
        </w:rPr>
        <w:t>Can these events be improved OR do they need to be eliminated?</w:t>
      </w:r>
    </w:p>
    <w:p w14:paraId="3B1E7BBF" w14:textId="77777777" w:rsidR="00C306D9" w:rsidRPr="00C306D9" w:rsidRDefault="00C306D9" w:rsidP="00C306D9">
      <w:pPr>
        <w:pStyle w:val="ListParagraph"/>
        <w:numPr>
          <w:ilvl w:val="0"/>
          <w:numId w:val="2"/>
        </w:numPr>
        <w:tabs>
          <w:tab w:val="left" w:pos="540"/>
          <w:tab w:val="left" w:pos="900"/>
        </w:tabs>
        <w:spacing w:after="6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r>
        <w:rPr>
          <w:rFonts w:ascii="Trebuchet MS" w:hAnsi="Trebuchet MS" w:cs="Tahoma"/>
          <w:sz w:val="20"/>
          <w:szCs w:val="20"/>
        </w:rPr>
        <w:tab/>
      </w:r>
      <w:r w:rsidRPr="00C306D9">
        <w:rPr>
          <w:rFonts w:ascii="Trebuchet MS" w:hAnsi="Trebuchet MS" w:cs="Tahoma"/>
          <w:sz w:val="20"/>
          <w:szCs w:val="20"/>
        </w:rPr>
        <w:t xml:space="preserve">Improve  </w:t>
      </w:r>
    </w:p>
    <w:p w14:paraId="1B7E2CB9" w14:textId="77777777" w:rsidR="00C306D9" w:rsidRPr="00C306D9" w:rsidRDefault="00C306D9" w:rsidP="00C306D9">
      <w:pPr>
        <w:pStyle w:val="ListParagraph"/>
        <w:tabs>
          <w:tab w:val="left" w:pos="540"/>
          <w:tab w:val="left" w:pos="900"/>
        </w:tabs>
        <w:spacing w:after="60"/>
        <w:ind w:left="360" w:right="-14"/>
        <w:contextualSpacing w:val="0"/>
        <w:rPr>
          <w:rFonts w:ascii="Trebuchet MS" w:hAnsi="Trebuchet MS" w:cs="Tahoma"/>
          <w:sz w:val="20"/>
          <w:szCs w:val="20"/>
        </w:rPr>
      </w:pP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t>OR</w:t>
      </w:r>
    </w:p>
    <w:p w14:paraId="528682FB" w14:textId="77777777" w:rsidR="00C306D9" w:rsidRPr="00C306D9" w:rsidRDefault="00C306D9" w:rsidP="00C306D9">
      <w:pPr>
        <w:pStyle w:val="ListParagraph"/>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t>Eliminate</w:t>
      </w:r>
    </w:p>
    <w:p w14:paraId="0D5BC5DB" w14:textId="77777777" w:rsidR="00C306D9" w:rsidRPr="00C306D9" w:rsidRDefault="00C306D9" w:rsidP="00C306D9">
      <w:pPr>
        <w:pStyle w:val="ListParagraph"/>
        <w:numPr>
          <w:ilvl w:val="0"/>
          <w:numId w:val="2"/>
        </w:numPr>
        <w:tabs>
          <w:tab w:val="left" w:pos="540"/>
          <w:tab w:val="left" w:pos="900"/>
        </w:tabs>
        <w:spacing w:after="6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r>
        <w:rPr>
          <w:rFonts w:ascii="Trebuchet MS" w:hAnsi="Trebuchet MS" w:cs="Tahoma"/>
          <w:sz w:val="20"/>
          <w:szCs w:val="20"/>
        </w:rPr>
        <w:tab/>
      </w:r>
      <w:r w:rsidRPr="00C306D9">
        <w:rPr>
          <w:rFonts w:ascii="Trebuchet MS" w:hAnsi="Trebuchet MS" w:cs="Tahoma"/>
          <w:sz w:val="20"/>
          <w:szCs w:val="20"/>
        </w:rPr>
        <w:t xml:space="preserve">Improve  </w:t>
      </w:r>
    </w:p>
    <w:p w14:paraId="14C220E7" w14:textId="77777777" w:rsidR="00C306D9" w:rsidRPr="00C306D9" w:rsidRDefault="00C306D9" w:rsidP="00C306D9">
      <w:pPr>
        <w:pStyle w:val="ListParagraph"/>
        <w:tabs>
          <w:tab w:val="left" w:pos="540"/>
          <w:tab w:val="left" w:pos="900"/>
        </w:tabs>
        <w:spacing w:after="60"/>
        <w:ind w:left="360" w:right="-14"/>
        <w:contextualSpacing w:val="0"/>
        <w:rPr>
          <w:rFonts w:ascii="Trebuchet MS" w:hAnsi="Trebuchet MS" w:cs="Tahoma"/>
          <w:sz w:val="20"/>
          <w:szCs w:val="20"/>
        </w:rPr>
      </w:pP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t>OR</w:t>
      </w:r>
    </w:p>
    <w:p w14:paraId="7674F630" w14:textId="77777777" w:rsidR="00C306D9" w:rsidRPr="00C306D9" w:rsidRDefault="00C306D9" w:rsidP="00C306D9">
      <w:pPr>
        <w:pStyle w:val="ListParagraph"/>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t>Eliminate</w:t>
      </w:r>
    </w:p>
    <w:p w14:paraId="00157917" w14:textId="77777777" w:rsidR="00C306D9" w:rsidRPr="00C306D9" w:rsidRDefault="00C306D9" w:rsidP="00C306D9">
      <w:pPr>
        <w:pStyle w:val="ListParagraph"/>
        <w:numPr>
          <w:ilvl w:val="0"/>
          <w:numId w:val="2"/>
        </w:numPr>
        <w:tabs>
          <w:tab w:val="left" w:pos="540"/>
          <w:tab w:val="left" w:pos="900"/>
        </w:tabs>
        <w:spacing w:after="6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r>
        <w:rPr>
          <w:rFonts w:ascii="Trebuchet MS" w:hAnsi="Trebuchet MS" w:cs="Tahoma"/>
          <w:sz w:val="20"/>
          <w:szCs w:val="20"/>
        </w:rPr>
        <w:tab/>
      </w:r>
      <w:r w:rsidRPr="00C306D9">
        <w:rPr>
          <w:rFonts w:ascii="Trebuchet MS" w:hAnsi="Trebuchet MS" w:cs="Tahoma"/>
          <w:sz w:val="20"/>
          <w:szCs w:val="20"/>
        </w:rPr>
        <w:t xml:space="preserve">Improve  </w:t>
      </w:r>
    </w:p>
    <w:p w14:paraId="52D31F53" w14:textId="77777777" w:rsidR="00C306D9" w:rsidRPr="00C306D9" w:rsidRDefault="00C306D9" w:rsidP="00C306D9">
      <w:pPr>
        <w:pStyle w:val="ListParagraph"/>
        <w:tabs>
          <w:tab w:val="left" w:pos="540"/>
          <w:tab w:val="left" w:pos="900"/>
        </w:tabs>
        <w:spacing w:after="60"/>
        <w:ind w:left="360" w:right="-14"/>
        <w:contextualSpacing w:val="0"/>
        <w:rPr>
          <w:rFonts w:ascii="Trebuchet MS" w:hAnsi="Trebuchet MS" w:cs="Tahoma"/>
          <w:sz w:val="20"/>
          <w:szCs w:val="20"/>
        </w:rPr>
      </w:pP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t>OR</w:t>
      </w:r>
    </w:p>
    <w:p w14:paraId="0865A74C" w14:textId="77777777" w:rsidR="00C306D9" w:rsidRPr="00C306D9" w:rsidRDefault="00C306D9" w:rsidP="00C306D9">
      <w:pPr>
        <w:pStyle w:val="ListParagraph"/>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t>Eliminate</w:t>
      </w:r>
    </w:p>
    <w:p w14:paraId="3ECFBE30" w14:textId="77777777" w:rsidR="00C306D9" w:rsidRPr="00C306D9" w:rsidRDefault="00C306D9" w:rsidP="00C306D9">
      <w:pPr>
        <w:pStyle w:val="ListParagraph"/>
        <w:numPr>
          <w:ilvl w:val="0"/>
          <w:numId w:val="2"/>
        </w:numPr>
        <w:tabs>
          <w:tab w:val="left" w:pos="540"/>
          <w:tab w:val="left" w:pos="900"/>
        </w:tabs>
        <w:spacing w:after="6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r>
        <w:rPr>
          <w:rFonts w:ascii="Trebuchet MS" w:hAnsi="Trebuchet MS" w:cs="Tahoma"/>
          <w:sz w:val="20"/>
          <w:szCs w:val="20"/>
        </w:rPr>
        <w:tab/>
      </w:r>
      <w:r w:rsidRPr="00C306D9">
        <w:rPr>
          <w:rFonts w:ascii="Trebuchet MS" w:hAnsi="Trebuchet MS" w:cs="Tahoma"/>
          <w:sz w:val="20"/>
          <w:szCs w:val="20"/>
        </w:rPr>
        <w:t xml:space="preserve">Improve  </w:t>
      </w:r>
    </w:p>
    <w:p w14:paraId="42C01E64" w14:textId="77777777" w:rsidR="00C306D9" w:rsidRPr="00C306D9" w:rsidRDefault="00C306D9" w:rsidP="00C306D9">
      <w:pPr>
        <w:pStyle w:val="ListParagraph"/>
        <w:tabs>
          <w:tab w:val="left" w:pos="540"/>
          <w:tab w:val="left" w:pos="900"/>
        </w:tabs>
        <w:spacing w:after="60"/>
        <w:ind w:left="360" w:right="-14"/>
        <w:contextualSpacing w:val="0"/>
        <w:rPr>
          <w:rFonts w:ascii="Trebuchet MS" w:hAnsi="Trebuchet MS" w:cs="Tahoma"/>
          <w:sz w:val="20"/>
          <w:szCs w:val="20"/>
        </w:rPr>
      </w:pP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t>OR</w:t>
      </w:r>
    </w:p>
    <w:p w14:paraId="5F5AABD5" w14:textId="77777777" w:rsidR="00C306D9" w:rsidRPr="00C306D9" w:rsidRDefault="00C306D9" w:rsidP="00C306D9">
      <w:pPr>
        <w:pStyle w:val="ListParagraph"/>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t>Eliminate</w:t>
      </w:r>
    </w:p>
    <w:p w14:paraId="347EEB7D" w14:textId="77777777" w:rsidR="00C306D9" w:rsidRPr="00C306D9" w:rsidRDefault="00C306D9" w:rsidP="00C306D9">
      <w:pPr>
        <w:pStyle w:val="ListParagraph"/>
        <w:numPr>
          <w:ilvl w:val="0"/>
          <w:numId w:val="2"/>
        </w:numPr>
        <w:tabs>
          <w:tab w:val="left" w:pos="540"/>
          <w:tab w:val="left" w:pos="900"/>
        </w:tabs>
        <w:spacing w:after="6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r>
        <w:rPr>
          <w:rFonts w:ascii="Trebuchet MS" w:hAnsi="Trebuchet MS" w:cs="Tahoma"/>
          <w:sz w:val="20"/>
          <w:szCs w:val="20"/>
        </w:rPr>
        <w:tab/>
      </w:r>
      <w:r w:rsidRPr="00C306D9">
        <w:rPr>
          <w:rFonts w:ascii="Trebuchet MS" w:hAnsi="Trebuchet MS" w:cs="Tahoma"/>
          <w:sz w:val="20"/>
          <w:szCs w:val="20"/>
        </w:rPr>
        <w:t xml:space="preserve">Improve  </w:t>
      </w:r>
    </w:p>
    <w:p w14:paraId="041CDD7A" w14:textId="77777777" w:rsidR="00C306D9" w:rsidRPr="00C306D9" w:rsidRDefault="00C306D9" w:rsidP="00C306D9">
      <w:pPr>
        <w:pStyle w:val="ListParagraph"/>
        <w:tabs>
          <w:tab w:val="left" w:pos="540"/>
          <w:tab w:val="left" w:pos="900"/>
        </w:tabs>
        <w:spacing w:after="60"/>
        <w:ind w:left="360" w:right="-14"/>
        <w:contextualSpacing w:val="0"/>
        <w:rPr>
          <w:rFonts w:ascii="Trebuchet MS" w:hAnsi="Trebuchet MS" w:cs="Tahoma"/>
          <w:sz w:val="20"/>
          <w:szCs w:val="20"/>
        </w:rPr>
      </w:pP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t>OR</w:t>
      </w:r>
    </w:p>
    <w:p w14:paraId="6269343C" w14:textId="77777777" w:rsidR="00C306D9" w:rsidRPr="00C306D9" w:rsidRDefault="00C306D9" w:rsidP="00C306D9">
      <w:pPr>
        <w:pStyle w:val="ListParagraph"/>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t>Eliminate</w:t>
      </w:r>
    </w:p>
    <w:p w14:paraId="7905D45C" w14:textId="77777777" w:rsidR="00C306D9" w:rsidRPr="00C306D9" w:rsidRDefault="00C306D9" w:rsidP="00C306D9">
      <w:pPr>
        <w:pStyle w:val="ListParagraph"/>
        <w:numPr>
          <w:ilvl w:val="0"/>
          <w:numId w:val="2"/>
        </w:numPr>
        <w:tabs>
          <w:tab w:val="left" w:pos="540"/>
          <w:tab w:val="left" w:pos="900"/>
        </w:tabs>
        <w:spacing w:after="6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r>
        <w:rPr>
          <w:rFonts w:ascii="Trebuchet MS" w:hAnsi="Trebuchet MS" w:cs="Tahoma"/>
          <w:sz w:val="20"/>
          <w:szCs w:val="20"/>
        </w:rPr>
        <w:tab/>
      </w:r>
      <w:r w:rsidRPr="00C306D9">
        <w:rPr>
          <w:rFonts w:ascii="Trebuchet MS" w:hAnsi="Trebuchet MS" w:cs="Tahoma"/>
          <w:sz w:val="20"/>
          <w:szCs w:val="20"/>
        </w:rPr>
        <w:t xml:space="preserve">Improve  </w:t>
      </w:r>
    </w:p>
    <w:p w14:paraId="6FB0C335" w14:textId="77777777" w:rsidR="00C306D9" w:rsidRPr="00C306D9" w:rsidRDefault="00C306D9" w:rsidP="00C306D9">
      <w:pPr>
        <w:pStyle w:val="ListParagraph"/>
        <w:tabs>
          <w:tab w:val="left" w:pos="540"/>
          <w:tab w:val="left" w:pos="900"/>
        </w:tabs>
        <w:spacing w:after="60"/>
        <w:ind w:left="360" w:right="-14"/>
        <w:contextualSpacing w:val="0"/>
        <w:rPr>
          <w:rFonts w:ascii="Trebuchet MS" w:hAnsi="Trebuchet MS" w:cs="Tahoma"/>
          <w:sz w:val="20"/>
          <w:szCs w:val="20"/>
        </w:rPr>
      </w:pP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t>OR</w:t>
      </w:r>
    </w:p>
    <w:p w14:paraId="6B3DB6C5" w14:textId="77777777" w:rsidR="00C306D9" w:rsidRPr="00C306D9" w:rsidRDefault="00C306D9" w:rsidP="00C306D9">
      <w:pPr>
        <w:pStyle w:val="ListParagraph"/>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t>Eliminate</w:t>
      </w:r>
    </w:p>
    <w:p w14:paraId="3999A0C6" w14:textId="77777777" w:rsidR="00C306D9" w:rsidRPr="00C306D9" w:rsidRDefault="00C306D9" w:rsidP="00C306D9">
      <w:pPr>
        <w:pStyle w:val="ListParagraph"/>
        <w:numPr>
          <w:ilvl w:val="0"/>
          <w:numId w:val="2"/>
        </w:numPr>
        <w:tabs>
          <w:tab w:val="left" w:pos="540"/>
          <w:tab w:val="left" w:pos="900"/>
        </w:tabs>
        <w:spacing w:after="6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r>
        <w:rPr>
          <w:rFonts w:ascii="Trebuchet MS" w:hAnsi="Trebuchet MS" w:cs="Tahoma"/>
          <w:sz w:val="20"/>
          <w:szCs w:val="20"/>
        </w:rPr>
        <w:tab/>
      </w:r>
      <w:r w:rsidRPr="00C306D9">
        <w:rPr>
          <w:rFonts w:ascii="Trebuchet MS" w:hAnsi="Trebuchet MS" w:cs="Tahoma"/>
          <w:sz w:val="20"/>
          <w:szCs w:val="20"/>
        </w:rPr>
        <w:t xml:space="preserve">Improve  </w:t>
      </w:r>
    </w:p>
    <w:p w14:paraId="55B9937C" w14:textId="77777777" w:rsidR="00C306D9" w:rsidRPr="00C306D9" w:rsidRDefault="00C306D9" w:rsidP="00C306D9">
      <w:pPr>
        <w:pStyle w:val="ListParagraph"/>
        <w:tabs>
          <w:tab w:val="left" w:pos="540"/>
          <w:tab w:val="left" w:pos="900"/>
        </w:tabs>
        <w:spacing w:after="60"/>
        <w:ind w:left="0" w:right="-14"/>
        <w:contextualSpacing w:val="0"/>
        <w:rPr>
          <w:rFonts w:ascii="Trebuchet MS" w:hAnsi="Trebuchet MS" w:cs="Tahoma"/>
          <w:sz w:val="20"/>
          <w:szCs w:val="20"/>
        </w:rPr>
      </w:pP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t>OR</w:t>
      </w:r>
    </w:p>
    <w:p w14:paraId="4B5BE7CB" w14:textId="77777777" w:rsidR="00C306D9" w:rsidRPr="00C306D9" w:rsidRDefault="00C306D9" w:rsidP="00C306D9">
      <w:pPr>
        <w:pStyle w:val="ListParagraph"/>
        <w:tabs>
          <w:tab w:val="left" w:pos="540"/>
          <w:tab w:val="left" w:pos="900"/>
        </w:tabs>
        <w:spacing w:after="240"/>
        <w:ind w:left="0" w:right="-14"/>
        <w:contextualSpacing w:val="0"/>
        <w:rPr>
          <w:rFonts w:ascii="Trebuchet MS" w:hAnsi="Trebuchet MS" w:cs="Tahoma"/>
          <w:sz w:val="20"/>
          <w:szCs w:val="20"/>
        </w:rPr>
      </w:pP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r>
      <w:r w:rsidRPr="00C306D9">
        <w:rPr>
          <w:rFonts w:ascii="Trebuchet MS" w:hAnsi="Trebuchet MS" w:cs="Tahoma"/>
          <w:sz w:val="20"/>
          <w:szCs w:val="20"/>
        </w:rPr>
        <w:tab/>
        <w:t>Eliminate</w:t>
      </w:r>
    </w:p>
    <w:p w14:paraId="1FD8383B" w14:textId="77777777" w:rsidR="00C306D9" w:rsidRDefault="00C306D9">
      <w:pPr>
        <w:spacing w:after="200" w:line="276" w:lineRule="auto"/>
        <w:rPr>
          <w:rFonts w:cs="Tahoma"/>
          <w:szCs w:val="20"/>
        </w:rPr>
      </w:pPr>
      <w:r>
        <w:rPr>
          <w:rFonts w:cs="Tahoma"/>
          <w:szCs w:val="20"/>
        </w:rPr>
        <w:br w:type="page"/>
      </w:r>
    </w:p>
    <w:p w14:paraId="44F1EEF9" w14:textId="77777777" w:rsidR="00C306D9" w:rsidRPr="00C306D9" w:rsidRDefault="00C306D9" w:rsidP="00C306D9">
      <w:pPr>
        <w:spacing w:after="60"/>
        <w:ind w:right="-14"/>
        <w:rPr>
          <w:b/>
          <w:sz w:val="22"/>
        </w:rPr>
      </w:pPr>
      <w:r w:rsidRPr="00C306D9">
        <w:rPr>
          <w:b/>
          <w:sz w:val="22"/>
        </w:rPr>
        <w:lastRenderedPageBreak/>
        <w:t xml:space="preserve">STEP #3 </w:t>
      </w:r>
    </w:p>
    <w:p w14:paraId="1069A180" w14:textId="77777777" w:rsidR="00C306D9" w:rsidRPr="00C306D9" w:rsidRDefault="00C306D9" w:rsidP="00C306D9">
      <w:pPr>
        <w:ind w:right="-14"/>
        <w:rPr>
          <w:b/>
          <w:sz w:val="22"/>
        </w:rPr>
      </w:pPr>
      <w:r w:rsidRPr="00C306D9">
        <w:rPr>
          <w:b/>
          <w:sz w:val="22"/>
        </w:rPr>
        <w:t>Choose an event or activity that needs to be ELIMINATED and create a plan.</w:t>
      </w:r>
    </w:p>
    <w:p w14:paraId="3F655336" w14:textId="77777777" w:rsidR="00C306D9" w:rsidRPr="00C306D9" w:rsidRDefault="00C306D9" w:rsidP="00C306D9">
      <w:pPr>
        <w:ind w:right="-14"/>
        <w:rPr>
          <w:rFonts w:cs="Tahoma"/>
          <w:szCs w:val="20"/>
        </w:rPr>
      </w:pPr>
    </w:p>
    <w:p w14:paraId="2D3622CC" w14:textId="77777777" w:rsidR="00C306D9" w:rsidRPr="00C306D9" w:rsidRDefault="00C306D9" w:rsidP="00C306D9">
      <w:pPr>
        <w:tabs>
          <w:tab w:val="left" w:pos="540"/>
          <w:tab w:val="left" w:pos="900"/>
        </w:tabs>
        <w:ind w:right="-14"/>
        <w:rPr>
          <w:rFonts w:cs="Tahoma"/>
          <w:szCs w:val="20"/>
        </w:rPr>
      </w:pPr>
      <w:r w:rsidRPr="00C306D9">
        <w:rPr>
          <w:rFonts w:cs="Tahoma"/>
          <w:szCs w:val="20"/>
        </w:rPr>
        <w:t>Event/Activity:</w:t>
      </w:r>
    </w:p>
    <w:p w14:paraId="10E1C055" w14:textId="77777777" w:rsidR="00C306D9" w:rsidRPr="00C306D9" w:rsidRDefault="00C306D9" w:rsidP="00C306D9">
      <w:pPr>
        <w:tabs>
          <w:tab w:val="left" w:pos="540"/>
          <w:tab w:val="left" w:pos="900"/>
        </w:tabs>
        <w:ind w:right="-14"/>
        <w:rPr>
          <w:rFonts w:cs="Tahoma"/>
          <w:szCs w:val="20"/>
        </w:rPr>
      </w:pPr>
    </w:p>
    <w:p w14:paraId="3F9C36A6" w14:textId="77777777" w:rsidR="00C306D9" w:rsidRPr="00C306D9" w:rsidRDefault="00C306D9" w:rsidP="00C306D9">
      <w:pPr>
        <w:tabs>
          <w:tab w:val="left" w:pos="540"/>
          <w:tab w:val="left" w:pos="900"/>
        </w:tabs>
        <w:ind w:right="-14"/>
        <w:rPr>
          <w:rFonts w:cs="Tahoma"/>
          <w:szCs w:val="20"/>
        </w:rPr>
      </w:pPr>
    </w:p>
    <w:p w14:paraId="66E959DD" w14:textId="77777777" w:rsidR="00C306D9" w:rsidRPr="00C306D9" w:rsidRDefault="00C306D9" w:rsidP="00C306D9">
      <w:pPr>
        <w:tabs>
          <w:tab w:val="left" w:pos="540"/>
          <w:tab w:val="left" w:pos="900"/>
        </w:tabs>
        <w:spacing w:after="240"/>
        <w:ind w:right="-14"/>
        <w:rPr>
          <w:rFonts w:cs="Tahoma"/>
          <w:szCs w:val="20"/>
        </w:rPr>
      </w:pPr>
      <w:r w:rsidRPr="00C306D9">
        <w:rPr>
          <w:rFonts w:cs="Tahoma"/>
          <w:szCs w:val="20"/>
        </w:rPr>
        <w:t>List 10 specific steps your chapter can take to eliminate this event or activity.  This would include the communication of clear expectations to your members, policy education and enforcement, use of resources, etc.  Make sure your plan is in chronological order.  For each item, be sure to assign a point person and any relevant due dates.</w:t>
      </w:r>
    </w:p>
    <w:p w14:paraId="21297224" w14:textId="77777777" w:rsidR="00C306D9" w:rsidRPr="00C306D9" w:rsidRDefault="00C306D9" w:rsidP="00C306D9">
      <w:pPr>
        <w:pStyle w:val="ListParagraph"/>
        <w:numPr>
          <w:ilvl w:val="0"/>
          <w:numId w:val="3"/>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p>
    <w:p w14:paraId="4E0C9669" w14:textId="77777777" w:rsidR="00C306D9" w:rsidRPr="00C306D9" w:rsidRDefault="00C306D9" w:rsidP="00C306D9">
      <w:pPr>
        <w:pStyle w:val="ListParagraph"/>
        <w:numPr>
          <w:ilvl w:val="0"/>
          <w:numId w:val="3"/>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p>
    <w:p w14:paraId="53F310FC" w14:textId="77777777" w:rsidR="00C306D9" w:rsidRPr="00C306D9" w:rsidRDefault="00C306D9" w:rsidP="00C306D9">
      <w:pPr>
        <w:pStyle w:val="ListParagraph"/>
        <w:numPr>
          <w:ilvl w:val="0"/>
          <w:numId w:val="3"/>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p>
    <w:p w14:paraId="2EDF8165" w14:textId="77777777" w:rsidR="00C306D9" w:rsidRPr="00C306D9" w:rsidRDefault="00C306D9" w:rsidP="00C306D9">
      <w:pPr>
        <w:pStyle w:val="ListParagraph"/>
        <w:numPr>
          <w:ilvl w:val="0"/>
          <w:numId w:val="3"/>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p>
    <w:p w14:paraId="4F73BE1B" w14:textId="77777777" w:rsidR="00C306D9" w:rsidRPr="00C306D9" w:rsidRDefault="00C306D9" w:rsidP="00C306D9">
      <w:pPr>
        <w:pStyle w:val="ListParagraph"/>
        <w:numPr>
          <w:ilvl w:val="0"/>
          <w:numId w:val="3"/>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p>
    <w:p w14:paraId="2650F76A" w14:textId="77777777" w:rsidR="00C306D9" w:rsidRPr="00C306D9" w:rsidRDefault="00C306D9" w:rsidP="00C306D9">
      <w:pPr>
        <w:pStyle w:val="ListParagraph"/>
        <w:numPr>
          <w:ilvl w:val="0"/>
          <w:numId w:val="3"/>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p>
    <w:p w14:paraId="0B305CAD" w14:textId="77777777" w:rsidR="00C306D9" w:rsidRPr="00C306D9" w:rsidRDefault="00C306D9" w:rsidP="00C306D9">
      <w:pPr>
        <w:pStyle w:val="ListParagraph"/>
        <w:numPr>
          <w:ilvl w:val="0"/>
          <w:numId w:val="3"/>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p>
    <w:p w14:paraId="5960110B" w14:textId="77777777" w:rsidR="00C306D9" w:rsidRPr="00C306D9" w:rsidRDefault="00C306D9" w:rsidP="00C306D9">
      <w:pPr>
        <w:pStyle w:val="ListParagraph"/>
        <w:numPr>
          <w:ilvl w:val="0"/>
          <w:numId w:val="3"/>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p>
    <w:p w14:paraId="557AB5AD" w14:textId="77777777" w:rsidR="00C306D9" w:rsidRPr="00C306D9" w:rsidRDefault="00C306D9" w:rsidP="00C306D9">
      <w:pPr>
        <w:pStyle w:val="ListParagraph"/>
        <w:numPr>
          <w:ilvl w:val="0"/>
          <w:numId w:val="3"/>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p>
    <w:p w14:paraId="5F989027" w14:textId="77777777" w:rsidR="00C306D9" w:rsidRPr="00C306D9" w:rsidRDefault="00C306D9" w:rsidP="00C306D9">
      <w:pPr>
        <w:pStyle w:val="ListParagraph"/>
        <w:numPr>
          <w:ilvl w:val="0"/>
          <w:numId w:val="3"/>
        </w:numPr>
        <w:tabs>
          <w:tab w:val="left" w:pos="540"/>
          <w:tab w:val="left" w:pos="900"/>
        </w:tabs>
        <w:spacing w:after="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p>
    <w:p w14:paraId="7ADF0DFE" w14:textId="77777777" w:rsidR="00C306D9" w:rsidRPr="00C306D9" w:rsidRDefault="00C306D9" w:rsidP="00C306D9">
      <w:pPr>
        <w:tabs>
          <w:tab w:val="left" w:pos="540"/>
          <w:tab w:val="left" w:pos="900"/>
        </w:tabs>
        <w:ind w:right="-14"/>
        <w:rPr>
          <w:rFonts w:cs="Tahoma"/>
          <w:szCs w:val="20"/>
        </w:rPr>
      </w:pPr>
    </w:p>
    <w:p w14:paraId="5A28C3B4" w14:textId="77777777" w:rsidR="00C306D9" w:rsidRPr="00C306D9" w:rsidRDefault="00C306D9" w:rsidP="00C306D9">
      <w:pPr>
        <w:tabs>
          <w:tab w:val="left" w:pos="540"/>
          <w:tab w:val="left" w:pos="900"/>
        </w:tabs>
        <w:ind w:right="-14"/>
        <w:rPr>
          <w:rFonts w:cs="Tahoma"/>
          <w:szCs w:val="20"/>
        </w:rPr>
      </w:pPr>
    </w:p>
    <w:p w14:paraId="68E8C919" w14:textId="77777777" w:rsidR="00C306D9" w:rsidRPr="00C306D9" w:rsidRDefault="00C306D9" w:rsidP="00C306D9">
      <w:pPr>
        <w:tabs>
          <w:tab w:val="left" w:pos="540"/>
          <w:tab w:val="left" w:pos="900"/>
        </w:tabs>
        <w:ind w:right="-14"/>
        <w:rPr>
          <w:rFonts w:cs="Tahoma"/>
          <w:szCs w:val="20"/>
        </w:rPr>
      </w:pPr>
      <w:r w:rsidRPr="00C306D9">
        <w:rPr>
          <w:rFonts w:cs="Tahoma"/>
          <w:szCs w:val="20"/>
        </w:rPr>
        <w:t>Are there any additional steps?</w:t>
      </w:r>
    </w:p>
    <w:p w14:paraId="4577B5D3" w14:textId="77777777" w:rsidR="00C306D9" w:rsidRDefault="00C306D9">
      <w:pPr>
        <w:spacing w:after="200" w:line="276" w:lineRule="auto"/>
        <w:rPr>
          <w:rFonts w:cs="Tahoma"/>
          <w:szCs w:val="20"/>
        </w:rPr>
      </w:pPr>
      <w:r>
        <w:rPr>
          <w:rFonts w:cs="Tahoma"/>
          <w:szCs w:val="20"/>
        </w:rPr>
        <w:br w:type="page"/>
      </w:r>
    </w:p>
    <w:p w14:paraId="1C872F27" w14:textId="77777777" w:rsidR="00C306D9" w:rsidRPr="00C306D9" w:rsidRDefault="00C306D9" w:rsidP="00C306D9">
      <w:pPr>
        <w:spacing w:after="60"/>
        <w:ind w:right="-14"/>
        <w:rPr>
          <w:b/>
          <w:sz w:val="22"/>
        </w:rPr>
      </w:pPr>
      <w:r w:rsidRPr="00C306D9">
        <w:rPr>
          <w:b/>
          <w:sz w:val="22"/>
        </w:rPr>
        <w:lastRenderedPageBreak/>
        <w:t xml:space="preserve">STEP #4 </w:t>
      </w:r>
    </w:p>
    <w:p w14:paraId="0928BA4C" w14:textId="77777777" w:rsidR="00C306D9" w:rsidRPr="00C306D9" w:rsidRDefault="00C306D9" w:rsidP="00C306D9">
      <w:pPr>
        <w:ind w:right="-14"/>
        <w:rPr>
          <w:sz w:val="22"/>
        </w:rPr>
      </w:pPr>
      <w:r w:rsidRPr="00C306D9">
        <w:rPr>
          <w:b/>
          <w:sz w:val="22"/>
        </w:rPr>
        <w:t>Choose an event or activity that needs to be IMPROVED.  What is the event or activity that needs to change?</w:t>
      </w:r>
    </w:p>
    <w:p w14:paraId="7A7FA1E4" w14:textId="77777777" w:rsidR="00C306D9" w:rsidRPr="00C306D9" w:rsidRDefault="00C306D9" w:rsidP="00C306D9">
      <w:pPr>
        <w:ind w:right="-14"/>
        <w:rPr>
          <w:rFonts w:cs="Tahoma"/>
          <w:sz w:val="22"/>
        </w:rPr>
      </w:pPr>
    </w:p>
    <w:p w14:paraId="0D728F15" w14:textId="77777777" w:rsidR="00C306D9" w:rsidRPr="00C306D9" w:rsidRDefault="00C306D9" w:rsidP="00C306D9">
      <w:pPr>
        <w:ind w:right="-14"/>
        <w:rPr>
          <w:rFonts w:cs="Tahoma"/>
          <w:szCs w:val="20"/>
        </w:rPr>
      </w:pPr>
      <w:r w:rsidRPr="00C306D9">
        <w:rPr>
          <w:rFonts w:cs="Tahoma"/>
          <w:szCs w:val="20"/>
        </w:rPr>
        <w:t>Event/Activity:</w:t>
      </w:r>
    </w:p>
    <w:p w14:paraId="7EE7D7CA" w14:textId="77777777" w:rsidR="00C306D9" w:rsidRPr="00C306D9" w:rsidRDefault="00C306D9" w:rsidP="00C306D9">
      <w:pPr>
        <w:ind w:right="-14"/>
        <w:rPr>
          <w:rFonts w:cs="Tahoma"/>
          <w:szCs w:val="20"/>
        </w:rPr>
      </w:pPr>
    </w:p>
    <w:p w14:paraId="1F4E654F" w14:textId="77777777" w:rsidR="00C306D9" w:rsidRPr="00C306D9" w:rsidRDefault="00C306D9" w:rsidP="00C306D9">
      <w:pPr>
        <w:ind w:right="-14"/>
        <w:rPr>
          <w:rFonts w:cs="Tahoma"/>
          <w:szCs w:val="20"/>
        </w:rPr>
      </w:pPr>
    </w:p>
    <w:p w14:paraId="1D91442B" w14:textId="77777777" w:rsidR="00C306D9" w:rsidRPr="00C306D9" w:rsidRDefault="00C306D9" w:rsidP="00C306D9">
      <w:pPr>
        <w:ind w:right="-14"/>
        <w:rPr>
          <w:rFonts w:cs="Tahoma"/>
          <w:szCs w:val="20"/>
        </w:rPr>
      </w:pPr>
      <w:r w:rsidRPr="00C306D9">
        <w:rPr>
          <w:rFonts w:cs="Tahoma"/>
          <w:szCs w:val="20"/>
        </w:rPr>
        <w:t>Describe how the event or activity is currently run.</w:t>
      </w:r>
    </w:p>
    <w:p w14:paraId="68F0EF80" w14:textId="77777777" w:rsidR="00C306D9" w:rsidRPr="00C306D9" w:rsidRDefault="00C306D9" w:rsidP="00C306D9">
      <w:pPr>
        <w:ind w:right="-14"/>
        <w:rPr>
          <w:rFonts w:cs="Tahoma"/>
          <w:szCs w:val="20"/>
        </w:rPr>
      </w:pPr>
    </w:p>
    <w:p w14:paraId="7E20DF15" w14:textId="77777777" w:rsidR="00C306D9" w:rsidRPr="00C306D9" w:rsidRDefault="00C306D9" w:rsidP="00C306D9">
      <w:pPr>
        <w:ind w:right="-14"/>
        <w:rPr>
          <w:rFonts w:cs="Tahoma"/>
          <w:szCs w:val="20"/>
        </w:rPr>
      </w:pPr>
    </w:p>
    <w:p w14:paraId="4E1B23CF" w14:textId="77777777" w:rsidR="00C306D9" w:rsidRPr="00C306D9" w:rsidRDefault="00C306D9" w:rsidP="00C306D9">
      <w:pPr>
        <w:ind w:right="-14"/>
        <w:rPr>
          <w:rFonts w:cs="Tahoma"/>
          <w:szCs w:val="20"/>
        </w:rPr>
      </w:pPr>
    </w:p>
    <w:p w14:paraId="0239ADB8" w14:textId="77777777" w:rsidR="00C306D9" w:rsidRPr="00C306D9" w:rsidRDefault="00C306D9" w:rsidP="00C306D9">
      <w:pPr>
        <w:ind w:right="-14"/>
        <w:rPr>
          <w:rFonts w:cs="Tahoma"/>
          <w:szCs w:val="20"/>
        </w:rPr>
      </w:pPr>
    </w:p>
    <w:p w14:paraId="79CA266F" w14:textId="77777777" w:rsidR="00C306D9" w:rsidRPr="00C306D9" w:rsidRDefault="00C306D9" w:rsidP="00C306D9">
      <w:pPr>
        <w:ind w:right="-14"/>
        <w:rPr>
          <w:rFonts w:cs="Tahoma"/>
          <w:szCs w:val="20"/>
        </w:rPr>
      </w:pPr>
    </w:p>
    <w:p w14:paraId="5B31722D" w14:textId="77777777" w:rsidR="00C306D9" w:rsidRPr="00C306D9" w:rsidRDefault="00C306D9" w:rsidP="00C306D9">
      <w:pPr>
        <w:ind w:right="-14"/>
        <w:rPr>
          <w:rFonts w:cs="Tahoma"/>
          <w:szCs w:val="20"/>
        </w:rPr>
      </w:pPr>
    </w:p>
    <w:p w14:paraId="12F610E0" w14:textId="77777777" w:rsidR="00C306D9" w:rsidRPr="00C306D9" w:rsidRDefault="00C306D9" w:rsidP="00C306D9">
      <w:pPr>
        <w:ind w:right="-14"/>
        <w:rPr>
          <w:rFonts w:cs="Tahoma"/>
          <w:szCs w:val="20"/>
        </w:rPr>
      </w:pPr>
    </w:p>
    <w:p w14:paraId="04F223C4" w14:textId="77777777" w:rsidR="00C306D9" w:rsidRPr="00C306D9" w:rsidRDefault="00C306D9" w:rsidP="00C306D9">
      <w:pPr>
        <w:ind w:right="-14"/>
        <w:rPr>
          <w:rFonts w:cs="Tahoma"/>
          <w:szCs w:val="20"/>
        </w:rPr>
      </w:pPr>
    </w:p>
    <w:p w14:paraId="5852C721" w14:textId="77777777" w:rsidR="00C306D9" w:rsidRPr="00C306D9" w:rsidRDefault="00C306D9" w:rsidP="00C306D9">
      <w:pPr>
        <w:ind w:right="-14"/>
        <w:rPr>
          <w:rFonts w:cs="Tahoma"/>
          <w:szCs w:val="20"/>
        </w:rPr>
      </w:pPr>
    </w:p>
    <w:p w14:paraId="7AAE2E47" w14:textId="77777777" w:rsidR="00C306D9" w:rsidRPr="00C306D9" w:rsidRDefault="00C306D9" w:rsidP="00C306D9">
      <w:pPr>
        <w:ind w:right="-14"/>
        <w:rPr>
          <w:rFonts w:cs="Tahoma"/>
          <w:szCs w:val="20"/>
        </w:rPr>
      </w:pPr>
    </w:p>
    <w:p w14:paraId="07324C36" w14:textId="77777777" w:rsidR="00C306D9" w:rsidRPr="00C306D9" w:rsidRDefault="00C306D9" w:rsidP="00C306D9">
      <w:pPr>
        <w:ind w:right="-14"/>
        <w:rPr>
          <w:rFonts w:cs="Tahoma"/>
          <w:szCs w:val="20"/>
        </w:rPr>
      </w:pPr>
      <w:r w:rsidRPr="00C306D9">
        <w:rPr>
          <w:rFonts w:cs="Tahoma"/>
          <w:szCs w:val="20"/>
        </w:rPr>
        <w:t>What is problematic about the way the event or activity is currently run?  What are the specific negative outcomes?</w:t>
      </w:r>
    </w:p>
    <w:p w14:paraId="2FA2752E" w14:textId="77777777" w:rsidR="00C306D9" w:rsidRPr="00C306D9" w:rsidRDefault="00C306D9" w:rsidP="00C306D9">
      <w:pPr>
        <w:ind w:right="-14"/>
        <w:rPr>
          <w:rFonts w:cs="Tahoma"/>
          <w:szCs w:val="20"/>
        </w:rPr>
      </w:pPr>
    </w:p>
    <w:p w14:paraId="06763D15" w14:textId="77777777" w:rsidR="00C306D9" w:rsidRPr="00C306D9" w:rsidRDefault="00C306D9" w:rsidP="00C306D9">
      <w:pPr>
        <w:ind w:right="-14"/>
        <w:rPr>
          <w:rFonts w:cs="Tahoma"/>
          <w:szCs w:val="20"/>
        </w:rPr>
      </w:pPr>
    </w:p>
    <w:p w14:paraId="0111FA2B" w14:textId="77777777" w:rsidR="00C306D9" w:rsidRPr="00C306D9" w:rsidRDefault="00C306D9" w:rsidP="00C306D9">
      <w:pPr>
        <w:ind w:right="-14"/>
        <w:rPr>
          <w:rFonts w:cs="Tahoma"/>
          <w:szCs w:val="20"/>
        </w:rPr>
      </w:pPr>
    </w:p>
    <w:p w14:paraId="29B6E531" w14:textId="77777777" w:rsidR="00C306D9" w:rsidRPr="00C306D9" w:rsidRDefault="00C306D9" w:rsidP="00C306D9">
      <w:pPr>
        <w:ind w:right="-14"/>
        <w:rPr>
          <w:rFonts w:cs="Tahoma"/>
          <w:szCs w:val="20"/>
        </w:rPr>
      </w:pPr>
    </w:p>
    <w:p w14:paraId="68834AA9" w14:textId="77777777" w:rsidR="00C306D9" w:rsidRPr="00C306D9" w:rsidRDefault="00C306D9" w:rsidP="00C306D9">
      <w:pPr>
        <w:ind w:right="-14"/>
        <w:rPr>
          <w:rFonts w:cs="Tahoma"/>
          <w:szCs w:val="20"/>
        </w:rPr>
      </w:pPr>
    </w:p>
    <w:p w14:paraId="0FD43424" w14:textId="77777777" w:rsidR="00C306D9" w:rsidRPr="00C306D9" w:rsidRDefault="00C306D9" w:rsidP="00C306D9">
      <w:pPr>
        <w:ind w:right="-14"/>
        <w:rPr>
          <w:rFonts w:cs="Tahoma"/>
          <w:szCs w:val="20"/>
        </w:rPr>
      </w:pPr>
    </w:p>
    <w:p w14:paraId="5AE0F2BD" w14:textId="77777777" w:rsidR="00C306D9" w:rsidRPr="00C306D9" w:rsidRDefault="00C306D9" w:rsidP="00C306D9">
      <w:pPr>
        <w:ind w:right="-14"/>
        <w:rPr>
          <w:rFonts w:cs="Tahoma"/>
          <w:szCs w:val="20"/>
        </w:rPr>
      </w:pPr>
    </w:p>
    <w:p w14:paraId="02CD1634" w14:textId="77777777" w:rsidR="00C306D9" w:rsidRPr="00C306D9" w:rsidRDefault="00C306D9" w:rsidP="00C306D9">
      <w:pPr>
        <w:ind w:right="-14"/>
        <w:rPr>
          <w:rFonts w:cs="Tahoma"/>
          <w:szCs w:val="20"/>
        </w:rPr>
      </w:pPr>
    </w:p>
    <w:p w14:paraId="10D97EB1" w14:textId="77777777" w:rsidR="00C306D9" w:rsidRPr="00C306D9" w:rsidRDefault="00C306D9" w:rsidP="00C306D9">
      <w:pPr>
        <w:ind w:right="-14"/>
        <w:rPr>
          <w:rFonts w:cs="Tahoma"/>
          <w:szCs w:val="20"/>
        </w:rPr>
      </w:pPr>
    </w:p>
    <w:p w14:paraId="02DE0FD1" w14:textId="77777777" w:rsidR="00C306D9" w:rsidRPr="00C306D9" w:rsidRDefault="00C306D9" w:rsidP="00C306D9">
      <w:pPr>
        <w:ind w:right="-14"/>
        <w:rPr>
          <w:rFonts w:cs="Tahoma"/>
          <w:szCs w:val="20"/>
        </w:rPr>
      </w:pPr>
    </w:p>
    <w:p w14:paraId="1C11824B" w14:textId="77777777" w:rsidR="00C306D9" w:rsidRPr="00C306D9" w:rsidRDefault="00C306D9" w:rsidP="00C306D9">
      <w:pPr>
        <w:ind w:right="-14"/>
        <w:rPr>
          <w:rFonts w:cs="Tahoma"/>
          <w:szCs w:val="20"/>
        </w:rPr>
      </w:pPr>
      <w:r w:rsidRPr="00C306D9">
        <w:rPr>
          <w:rFonts w:cs="Tahoma"/>
          <w:szCs w:val="20"/>
        </w:rPr>
        <w:t>What could happen if the event or activity continues to occur the same way it has in previous years?</w:t>
      </w:r>
    </w:p>
    <w:p w14:paraId="66C04805" w14:textId="77777777" w:rsidR="00C306D9" w:rsidRDefault="00C306D9">
      <w:pPr>
        <w:spacing w:after="200" w:line="276" w:lineRule="auto"/>
        <w:rPr>
          <w:rFonts w:cs="Tahoma"/>
          <w:szCs w:val="20"/>
        </w:rPr>
      </w:pPr>
      <w:r>
        <w:rPr>
          <w:rFonts w:cs="Tahoma"/>
          <w:szCs w:val="20"/>
        </w:rPr>
        <w:br w:type="page"/>
      </w:r>
    </w:p>
    <w:p w14:paraId="7997D150" w14:textId="77777777" w:rsidR="00C306D9" w:rsidRPr="00C306D9" w:rsidRDefault="00C306D9" w:rsidP="00C306D9">
      <w:pPr>
        <w:spacing w:after="60"/>
        <w:ind w:right="-14"/>
        <w:rPr>
          <w:b/>
          <w:sz w:val="22"/>
        </w:rPr>
      </w:pPr>
      <w:r w:rsidRPr="00C306D9">
        <w:rPr>
          <w:b/>
          <w:sz w:val="22"/>
        </w:rPr>
        <w:lastRenderedPageBreak/>
        <w:t xml:space="preserve">STEP #5 </w:t>
      </w:r>
    </w:p>
    <w:p w14:paraId="5045E0AC" w14:textId="77777777" w:rsidR="00C306D9" w:rsidRPr="00C306D9" w:rsidRDefault="00C306D9" w:rsidP="00C306D9">
      <w:pPr>
        <w:ind w:right="-14"/>
        <w:rPr>
          <w:sz w:val="22"/>
        </w:rPr>
      </w:pPr>
      <w:r w:rsidRPr="00C306D9">
        <w:rPr>
          <w:b/>
          <w:sz w:val="22"/>
        </w:rPr>
        <w:t>An accurate description of the problem is 90% of the solution.</w:t>
      </w:r>
    </w:p>
    <w:p w14:paraId="23C91501" w14:textId="77777777" w:rsidR="00C306D9" w:rsidRPr="00C306D9" w:rsidRDefault="00C306D9" w:rsidP="00C306D9">
      <w:pPr>
        <w:ind w:right="-14"/>
        <w:rPr>
          <w:rFonts w:cs="Tahoma"/>
          <w:szCs w:val="20"/>
        </w:rPr>
      </w:pPr>
    </w:p>
    <w:p w14:paraId="74379E21" w14:textId="77777777" w:rsidR="00C306D9" w:rsidRPr="00C306D9" w:rsidRDefault="00C306D9" w:rsidP="00C306D9">
      <w:pPr>
        <w:tabs>
          <w:tab w:val="left" w:pos="540"/>
          <w:tab w:val="left" w:pos="900"/>
        </w:tabs>
        <w:spacing w:after="60"/>
        <w:ind w:right="-14"/>
        <w:rPr>
          <w:rFonts w:cs="Tahoma"/>
          <w:szCs w:val="20"/>
        </w:rPr>
      </w:pPr>
      <w:r w:rsidRPr="00C306D9">
        <w:rPr>
          <w:rFonts w:cs="Tahoma"/>
          <w:szCs w:val="20"/>
        </w:rPr>
        <w:t>What specific policies are not being followed that are putting members (brothers and associate members) at risk?</w:t>
      </w:r>
    </w:p>
    <w:p w14:paraId="14BA3EDE" w14:textId="77777777" w:rsidR="00C306D9" w:rsidRPr="00C306D9" w:rsidRDefault="00C306D9" w:rsidP="00C306D9">
      <w:pPr>
        <w:tabs>
          <w:tab w:val="left" w:pos="540"/>
          <w:tab w:val="left" w:pos="900"/>
        </w:tabs>
        <w:spacing w:after="240"/>
        <w:ind w:right="-14"/>
        <w:rPr>
          <w:rFonts w:cs="Tahoma"/>
          <w:szCs w:val="20"/>
        </w:rPr>
      </w:pPr>
      <w:r w:rsidRPr="00C306D9">
        <w:rPr>
          <w:rFonts w:cs="Tahoma"/>
          <w:szCs w:val="20"/>
        </w:rPr>
        <w:t>What about this event or activity is not safe for members (brothers and associate members)?</w:t>
      </w:r>
    </w:p>
    <w:p w14:paraId="480A8D42" w14:textId="77777777" w:rsidR="00C306D9" w:rsidRPr="00C306D9" w:rsidRDefault="00C306D9" w:rsidP="00C306D9">
      <w:pPr>
        <w:pStyle w:val="ListParagraph"/>
        <w:numPr>
          <w:ilvl w:val="0"/>
          <w:numId w:val="4"/>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p>
    <w:p w14:paraId="57DA092C" w14:textId="77777777" w:rsidR="00C306D9" w:rsidRPr="00C306D9" w:rsidRDefault="00C306D9" w:rsidP="00C306D9">
      <w:pPr>
        <w:pStyle w:val="ListParagraph"/>
        <w:numPr>
          <w:ilvl w:val="0"/>
          <w:numId w:val="4"/>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p>
    <w:p w14:paraId="629EC1E9" w14:textId="77777777" w:rsidR="00C306D9" w:rsidRPr="00C306D9" w:rsidRDefault="00C306D9" w:rsidP="00C306D9">
      <w:pPr>
        <w:pStyle w:val="ListParagraph"/>
        <w:numPr>
          <w:ilvl w:val="0"/>
          <w:numId w:val="4"/>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p>
    <w:p w14:paraId="7F81FB2E" w14:textId="77777777" w:rsidR="00C306D9" w:rsidRPr="00C306D9" w:rsidRDefault="00C306D9" w:rsidP="00C306D9">
      <w:pPr>
        <w:pStyle w:val="ListParagraph"/>
        <w:numPr>
          <w:ilvl w:val="0"/>
          <w:numId w:val="4"/>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p>
    <w:p w14:paraId="388E175C" w14:textId="77777777" w:rsidR="00C306D9" w:rsidRPr="00C306D9" w:rsidRDefault="00C306D9" w:rsidP="00C306D9">
      <w:pPr>
        <w:pStyle w:val="ListParagraph"/>
        <w:numPr>
          <w:ilvl w:val="0"/>
          <w:numId w:val="4"/>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p>
    <w:p w14:paraId="3E2303CE" w14:textId="77777777" w:rsidR="00C306D9" w:rsidRPr="00C306D9" w:rsidRDefault="00C306D9" w:rsidP="00C306D9">
      <w:pPr>
        <w:pStyle w:val="ListParagraph"/>
        <w:numPr>
          <w:ilvl w:val="0"/>
          <w:numId w:val="4"/>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p>
    <w:p w14:paraId="6055D871" w14:textId="77777777" w:rsidR="00C306D9" w:rsidRPr="00C306D9" w:rsidRDefault="00C306D9" w:rsidP="00C306D9">
      <w:pPr>
        <w:pStyle w:val="ListParagraph"/>
        <w:numPr>
          <w:ilvl w:val="0"/>
          <w:numId w:val="4"/>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p>
    <w:p w14:paraId="585D4263" w14:textId="77777777" w:rsidR="00C306D9" w:rsidRPr="00C306D9" w:rsidRDefault="00C306D9" w:rsidP="00C306D9">
      <w:pPr>
        <w:pStyle w:val="ListParagraph"/>
        <w:numPr>
          <w:ilvl w:val="0"/>
          <w:numId w:val="4"/>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p>
    <w:p w14:paraId="0CC8B9EB" w14:textId="77777777" w:rsidR="00C306D9" w:rsidRDefault="00C306D9" w:rsidP="00C306D9">
      <w:pPr>
        <w:pStyle w:val="ListParagraph"/>
        <w:numPr>
          <w:ilvl w:val="0"/>
          <w:numId w:val="4"/>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w:t>
      </w:r>
      <w:r>
        <w:rPr>
          <w:rFonts w:ascii="Trebuchet MS" w:hAnsi="Trebuchet MS" w:cs="Tahoma"/>
          <w:sz w:val="20"/>
          <w:szCs w:val="20"/>
        </w:rPr>
        <w:t>______________________________</w:t>
      </w:r>
      <w:r>
        <w:rPr>
          <w:rFonts w:ascii="Trebuchet MS" w:hAnsi="Trebuchet MS" w:cs="Tahoma"/>
          <w:sz w:val="20"/>
          <w:szCs w:val="20"/>
        </w:rPr>
        <w:tab/>
      </w:r>
    </w:p>
    <w:p w14:paraId="0B9119B5" w14:textId="77777777" w:rsidR="00C306D9" w:rsidRDefault="00C306D9" w:rsidP="00C306D9">
      <w:pPr>
        <w:pStyle w:val="ListParagraph"/>
        <w:numPr>
          <w:ilvl w:val="0"/>
          <w:numId w:val="4"/>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p>
    <w:p w14:paraId="5893E41B" w14:textId="77777777" w:rsidR="00C306D9" w:rsidRDefault="00C306D9">
      <w:pPr>
        <w:spacing w:after="200" w:line="276" w:lineRule="auto"/>
        <w:rPr>
          <w:rFonts w:eastAsia="Calibri" w:cs="Tahoma"/>
          <w:szCs w:val="20"/>
        </w:rPr>
      </w:pPr>
      <w:r>
        <w:rPr>
          <w:rFonts w:cs="Tahoma"/>
          <w:szCs w:val="20"/>
        </w:rPr>
        <w:br w:type="page"/>
      </w:r>
    </w:p>
    <w:p w14:paraId="3CA2D838" w14:textId="77777777" w:rsidR="00C306D9" w:rsidRPr="00C306D9" w:rsidRDefault="00C306D9" w:rsidP="00C306D9">
      <w:pPr>
        <w:spacing w:after="60"/>
        <w:ind w:right="-14"/>
        <w:rPr>
          <w:rFonts w:cs="Tahoma"/>
          <w:sz w:val="22"/>
        </w:rPr>
      </w:pPr>
      <w:r w:rsidRPr="00C306D9">
        <w:rPr>
          <w:b/>
          <w:sz w:val="22"/>
        </w:rPr>
        <w:lastRenderedPageBreak/>
        <w:t xml:space="preserve">STEP #6 </w:t>
      </w:r>
    </w:p>
    <w:p w14:paraId="4E4DB236" w14:textId="77777777" w:rsidR="00C306D9" w:rsidRPr="00C306D9" w:rsidRDefault="00C306D9" w:rsidP="00C306D9">
      <w:pPr>
        <w:ind w:right="-14"/>
        <w:rPr>
          <w:sz w:val="22"/>
        </w:rPr>
      </w:pPr>
      <w:r w:rsidRPr="00C306D9">
        <w:rPr>
          <w:b/>
          <w:sz w:val="22"/>
        </w:rPr>
        <w:t>Focus on what you can control.  Create a plan.</w:t>
      </w:r>
    </w:p>
    <w:p w14:paraId="15BAA19A" w14:textId="77777777" w:rsidR="00C306D9" w:rsidRPr="00C306D9" w:rsidRDefault="00C306D9" w:rsidP="00C306D9">
      <w:pPr>
        <w:ind w:right="-14"/>
        <w:rPr>
          <w:rFonts w:cs="Tahoma"/>
          <w:sz w:val="22"/>
        </w:rPr>
      </w:pPr>
    </w:p>
    <w:p w14:paraId="33D65E92" w14:textId="77777777" w:rsidR="00C306D9" w:rsidRPr="00C306D9" w:rsidRDefault="00C306D9" w:rsidP="00C306D9">
      <w:pPr>
        <w:tabs>
          <w:tab w:val="left" w:pos="540"/>
          <w:tab w:val="left" w:pos="900"/>
        </w:tabs>
        <w:spacing w:after="240"/>
        <w:ind w:right="-14"/>
        <w:rPr>
          <w:rFonts w:cs="Tahoma"/>
          <w:szCs w:val="20"/>
        </w:rPr>
      </w:pPr>
      <w:r w:rsidRPr="00C306D9">
        <w:rPr>
          <w:rFonts w:cs="Tahoma"/>
          <w:szCs w:val="20"/>
        </w:rPr>
        <w:t xml:space="preserve">Be specific.  What </w:t>
      </w:r>
      <w:r w:rsidRPr="00C306D9">
        <w:rPr>
          <w:rFonts w:cs="Tahoma"/>
          <w:b/>
          <w:szCs w:val="20"/>
        </w:rPr>
        <w:t>expectations</w:t>
      </w:r>
      <w:r w:rsidRPr="00C306D9">
        <w:rPr>
          <w:rFonts w:cs="Tahoma"/>
          <w:szCs w:val="20"/>
        </w:rPr>
        <w:t xml:space="preserve"> do you have for how members and guests will behave before, during, or after the event?</w:t>
      </w:r>
    </w:p>
    <w:p w14:paraId="41F6E7C6" w14:textId="77777777" w:rsidR="00C306D9" w:rsidRPr="00C306D9" w:rsidRDefault="00C306D9" w:rsidP="00C306D9">
      <w:pPr>
        <w:pStyle w:val="ListParagraph"/>
        <w:numPr>
          <w:ilvl w:val="0"/>
          <w:numId w:val="5"/>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p>
    <w:p w14:paraId="38265D83" w14:textId="77777777" w:rsidR="00C306D9" w:rsidRPr="00C306D9" w:rsidRDefault="00C306D9" w:rsidP="00C306D9">
      <w:pPr>
        <w:pStyle w:val="ListParagraph"/>
        <w:numPr>
          <w:ilvl w:val="0"/>
          <w:numId w:val="5"/>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p>
    <w:p w14:paraId="32DE487A" w14:textId="77777777" w:rsidR="00C306D9" w:rsidRPr="00C306D9" w:rsidRDefault="00C306D9" w:rsidP="00C306D9">
      <w:pPr>
        <w:pStyle w:val="ListParagraph"/>
        <w:numPr>
          <w:ilvl w:val="0"/>
          <w:numId w:val="5"/>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p>
    <w:p w14:paraId="148F3AA7" w14:textId="77777777" w:rsidR="00C306D9" w:rsidRPr="00C306D9" w:rsidRDefault="00C306D9" w:rsidP="00C306D9">
      <w:pPr>
        <w:pStyle w:val="ListParagraph"/>
        <w:numPr>
          <w:ilvl w:val="0"/>
          <w:numId w:val="5"/>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p>
    <w:p w14:paraId="55C9D356" w14:textId="77777777" w:rsidR="00C306D9" w:rsidRPr="00C306D9" w:rsidRDefault="00C306D9" w:rsidP="00C306D9">
      <w:pPr>
        <w:pStyle w:val="ListParagraph"/>
        <w:numPr>
          <w:ilvl w:val="0"/>
          <w:numId w:val="5"/>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p>
    <w:p w14:paraId="3ABD6CB3" w14:textId="77777777" w:rsidR="00C306D9" w:rsidRPr="00C306D9" w:rsidRDefault="00C306D9" w:rsidP="00C306D9">
      <w:pPr>
        <w:pStyle w:val="ListParagraph"/>
        <w:numPr>
          <w:ilvl w:val="0"/>
          <w:numId w:val="5"/>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p>
    <w:p w14:paraId="0FFFDC6E" w14:textId="77777777" w:rsidR="00C306D9" w:rsidRPr="00C306D9" w:rsidRDefault="00C306D9" w:rsidP="00C306D9">
      <w:pPr>
        <w:pStyle w:val="ListParagraph"/>
        <w:numPr>
          <w:ilvl w:val="0"/>
          <w:numId w:val="5"/>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p>
    <w:p w14:paraId="65B833C9" w14:textId="77777777" w:rsidR="00C306D9" w:rsidRPr="00C306D9" w:rsidRDefault="00C306D9" w:rsidP="00C306D9">
      <w:pPr>
        <w:pStyle w:val="ListParagraph"/>
        <w:numPr>
          <w:ilvl w:val="0"/>
          <w:numId w:val="5"/>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p>
    <w:p w14:paraId="66A79F54" w14:textId="77777777" w:rsidR="00C306D9" w:rsidRPr="00C306D9" w:rsidRDefault="00C306D9" w:rsidP="00C306D9">
      <w:pPr>
        <w:pStyle w:val="ListParagraph"/>
        <w:numPr>
          <w:ilvl w:val="0"/>
          <w:numId w:val="5"/>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p>
    <w:p w14:paraId="47983647" w14:textId="77777777" w:rsidR="00C306D9" w:rsidRPr="00C306D9" w:rsidRDefault="00C306D9" w:rsidP="00C306D9">
      <w:pPr>
        <w:pStyle w:val="ListParagraph"/>
        <w:numPr>
          <w:ilvl w:val="0"/>
          <w:numId w:val="5"/>
        </w:numPr>
        <w:tabs>
          <w:tab w:val="left" w:pos="540"/>
          <w:tab w:val="left" w:pos="900"/>
        </w:tabs>
        <w:spacing w:after="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p>
    <w:p w14:paraId="356716B0" w14:textId="77777777" w:rsidR="00C306D9" w:rsidRPr="00C306D9" w:rsidRDefault="00C306D9" w:rsidP="00C306D9">
      <w:pPr>
        <w:tabs>
          <w:tab w:val="left" w:pos="540"/>
          <w:tab w:val="left" w:pos="900"/>
        </w:tabs>
        <w:ind w:right="-14"/>
        <w:rPr>
          <w:rFonts w:cs="Tahoma"/>
          <w:szCs w:val="20"/>
        </w:rPr>
      </w:pPr>
    </w:p>
    <w:p w14:paraId="4EDE300F" w14:textId="77777777" w:rsidR="00C306D9" w:rsidRPr="00C306D9" w:rsidRDefault="00C306D9" w:rsidP="00C306D9">
      <w:pPr>
        <w:tabs>
          <w:tab w:val="left" w:pos="540"/>
          <w:tab w:val="left" w:pos="900"/>
        </w:tabs>
        <w:ind w:right="-14"/>
        <w:rPr>
          <w:rFonts w:cs="Tahoma"/>
          <w:szCs w:val="20"/>
        </w:rPr>
      </w:pPr>
    </w:p>
    <w:p w14:paraId="3CE68C49" w14:textId="77777777" w:rsidR="00C306D9" w:rsidRPr="00C306D9" w:rsidRDefault="00C306D9" w:rsidP="00C306D9">
      <w:pPr>
        <w:tabs>
          <w:tab w:val="left" w:pos="540"/>
          <w:tab w:val="left" w:pos="900"/>
        </w:tabs>
        <w:ind w:right="-14"/>
        <w:rPr>
          <w:rFonts w:cs="Tahoma"/>
          <w:szCs w:val="20"/>
        </w:rPr>
      </w:pPr>
      <w:r w:rsidRPr="00C306D9">
        <w:rPr>
          <w:rFonts w:cs="Tahoma"/>
          <w:szCs w:val="20"/>
        </w:rPr>
        <w:t>Are there any additional expectations?</w:t>
      </w:r>
    </w:p>
    <w:p w14:paraId="73A0A861" w14:textId="77777777" w:rsidR="00C306D9" w:rsidRDefault="00C306D9">
      <w:pPr>
        <w:spacing w:after="200" w:line="276" w:lineRule="auto"/>
        <w:rPr>
          <w:rFonts w:cs="Tahoma"/>
          <w:szCs w:val="20"/>
        </w:rPr>
      </w:pPr>
      <w:r>
        <w:rPr>
          <w:rFonts w:cs="Tahoma"/>
          <w:szCs w:val="20"/>
        </w:rPr>
        <w:br w:type="page"/>
      </w:r>
    </w:p>
    <w:p w14:paraId="75688599" w14:textId="77777777" w:rsidR="00C306D9" w:rsidRPr="00C306D9" w:rsidRDefault="00C306D9" w:rsidP="00C306D9">
      <w:pPr>
        <w:tabs>
          <w:tab w:val="left" w:pos="540"/>
          <w:tab w:val="left" w:pos="900"/>
        </w:tabs>
        <w:spacing w:after="240"/>
        <w:ind w:right="-14"/>
        <w:rPr>
          <w:rFonts w:cs="Tahoma"/>
          <w:szCs w:val="20"/>
        </w:rPr>
      </w:pPr>
      <w:r w:rsidRPr="00C306D9">
        <w:rPr>
          <w:rFonts w:cs="Tahoma"/>
          <w:szCs w:val="20"/>
        </w:rPr>
        <w:lastRenderedPageBreak/>
        <w:t xml:space="preserve">How will you </w:t>
      </w:r>
      <w:r w:rsidRPr="00C306D9">
        <w:rPr>
          <w:rFonts w:cs="Tahoma"/>
          <w:b/>
          <w:szCs w:val="20"/>
        </w:rPr>
        <w:t>confront behavior</w:t>
      </w:r>
      <w:r w:rsidRPr="00C306D9">
        <w:rPr>
          <w:rFonts w:cs="Tahoma"/>
          <w:szCs w:val="20"/>
        </w:rPr>
        <w:t xml:space="preserve"> </w:t>
      </w:r>
      <w:r w:rsidRPr="00C306D9">
        <w:rPr>
          <w:rFonts w:cs="Tahoma"/>
          <w:b/>
          <w:szCs w:val="20"/>
        </w:rPr>
        <w:t>during the event</w:t>
      </w:r>
      <w:r w:rsidRPr="00C306D9">
        <w:rPr>
          <w:rFonts w:cs="Tahoma"/>
          <w:szCs w:val="20"/>
        </w:rPr>
        <w:t xml:space="preserve"> that does not align with the established expectations?  Who will confront behavior? </w:t>
      </w:r>
    </w:p>
    <w:p w14:paraId="45DA423B" w14:textId="77777777" w:rsidR="00C306D9" w:rsidRPr="00C306D9" w:rsidRDefault="00C306D9" w:rsidP="00C306D9">
      <w:pPr>
        <w:pStyle w:val="ListParagraph"/>
        <w:numPr>
          <w:ilvl w:val="0"/>
          <w:numId w:val="6"/>
        </w:numPr>
        <w:tabs>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p>
    <w:p w14:paraId="612BB0D1" w14:textId="77777777" w:rsidR="00C306D9" w:rsidRPr="00C306D9" w:rsidRDefault="00C306D9" w:rsidP="00C306D9">
      <w:pPr>
        <w:pStyle w:val="ListParagraph"/>
        <w:numPr>
          <w:ilvl w:val="0"/>
          <w:numId w:val="6"/>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p>
    <w:p w14:paraId="642B2488" w14:textId="77777777" w:rsidR="00C306D9" w:rsidRPr="00C306D9" w:rsidRDefault="00C306D9" w:rsidP="00C306D9">
      <w:pPr>
        <w:pStyle w:val="ListParagraph"/>
        <w:numPr>
          <w:ilvl w:val="0"/>
          <w:numId w:val="6"/>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p>
    <w:p w14:paraId="662550BE" w14:textId="77777777" w:rsidR="00C306D9" w:rsidRPr="00C306D9" w:rsidRDefault="00C306D9" w:rsidP="00C306D9">
      <w:pPr>
        <w:pStyle w:val="ListParagraph"/>
        <w:numPr>
          <w:ilvl w:val="0"/>
          <w:numId w:val="6"/>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p>
    <w:p w14:paraId="409772F9" w14:textId="77777777" w:rsidR="00C306D9" w:rsidRPr="00C306D9" w:rsidRDefault="00C306D9" w:rsidP="00C306D9">
      <w:pPr>
        <w:pStyle w:val="ListParagraph"/>
        <w:numPr>
          <w:ilvl w:val="0"/>
          <w:numId w:val="6"/>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p>
    <w:p w14:paraId="0D228E28" w14:textId="77777777" w:rsidR="00C306D9" w:rsidRPr="00C306D9" w:rsidRDefault="00C306D9" w:rsidP="00C306D9">
      <w:pPr>
        <w:pStyle w:val="ListParagraph"/>
        <w:numPr>
          <w:ilvl w:val="0"/>
          <w:numId w:val="6"/>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p>
    <w:p w14:paraId="01B443E4" w14:textId="77777777" w:rsidR="00C306D9" w:rsidRPr="00C306D9" w:rsidRDefault="00C306D9" w:rsidP="00C306D9">
      <w:pPr>
        <w:pStyle w:val="ListParagraph"/>
        <w:numPr>
          <w:ilvl w:val="0"/>
          <w:numId w:val="6"/>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p>
    <w:p w14:paraId="7B9D2D82" w14:textId="77777777" w:rsidR="00C306D9" w:rsidRPr="00C306D9" w:rsidRDefault="00C306D9" w:rsidP="00C306D9">
      <w:pPr>
        <w:pStyle w:val="ListParagraph"/>
        <w:numPr>
          <w:ilvl w:val="0"/>
          <w:numId w:val="6"/>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p>
    <w:p w14:paraId="57E7D075" w14:textId="77777777" w:rsidR="00C306D9" w:rsidRPr="00C306D9" w:rsidRDefault="00C306D9" w:rsidP="00C306D9">
      <w:pPr>
        <w:pStyle w:val="ListParagraph"/>
        <w:numPr>
          <w:ilvl w:val="0"/>
          <w:numId w:val="6"/>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p>
    <w:p w14:paraId="73350F90" w14:textId="77777777" w:rsidR="00C306D9" w:rsidRPr="00C306D9" w:rsidRDefault="00C306D9" w:rsidP="00C306D9">
      <w:pPr>
        <w:pStyle w:val="ListParagraph"/>
        <w:numPr>
          <w:ilvl w:val="0"/>
          <w:numId w:val="6"/>
        </w:numPr>
        <w:tabs>
          <w:tab w:val="left" w:pos="540"/>
          <w:tab w:val="left" w:pos="900"/>
        </w:tabs>
        <w:spacing w:after="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p>
    <w:p w14:paraId="55A2F934" w14:textId="77777777" w:rsidR="00C306D9" w:rsidRPr="00C306D9" w:rsidRDefault="00C306D9" w:rsidP="00C306D9">
      <w:pPr>
        <w:tabs>
          <w:tab w:val="left" w:pos="540"/>
          <w:tab w:val="left" w:pos="900"/>
        </w:tabs>
        <w:ind w:right="-14"/>
        <w:rPr>
          <w:rFonts w:cs="Tahoma"/>
          <w:szCs w:val="20"/>
        </w:rPr>
      </w:pPr>
    </w:p>
    <w:p w14:paraId="683F1D53" w14:textId="77777777" w:rsidR="00C306D9" w:rsidRPr="00C306D9" w:rsidRDefault="00C306D9" w:rsidP="00C306D9">
      <w:pPr>
        <w:tabs>
          <w:tab w:val="left" w:pos="540"/>
          <w:tab w:val="left" w:pos="900"/>
        </w:tabs>
        <w:ind w:right="-14"/>
        <w:rPr>
          <w:rFonts w:cs="Tahoma"/>
          <w:szCs w:val="20"/>
        </w:rPr>
      </w:pPr>
    </w:p>
    <w:p w14:paraId="5854E666" w14:textId="77777777" w:rsidR="00C306D9" w:rsidRPr="00C306D9" w:rsidRDefault="00C306D9" w:rsidP="00C306D9">
      <w:pPr>
        <w:tabs>
          <w:tab w:val="left" w:pos="540"/>
          <w:tab w:val="left" w:pos="900"/>
        </w:tabs>
        <w:ind w:right="-14"/>
        <w:rPr>
          <w:rFonts w:cs="Tahoma"/>
          <w:szCs w:val="20"/>
        </w:rPr>
      </w:pPr>
      <w:r w:rsidRPr="00C306D9">
        <w:rPr>
          <w:rFonts w:cs="Tahoma"/>
          <w:szCs w:val="20"/>
        </w:rPr>
        <w:t>Are there any additional steps you would take?</w:t>
      </w:r>
    </w:p>
    <w:p w14:paraId="4C17AA73" w14:textId="77777777" w:rsidR="00C306D9" w:rsidRDefault="00C306D9">
      <w:pPr>
        <w:spacing w:after="200" w:line="276" w:lineRule="auto"/>
        <w:rPr>
          <w:rFonts w:cs="Tahoma"/>
          <w:szCs w:val="20"/>
        </w:rPr>
      </w:pPr>
      <w:r>
        <w:rPr>
          <w:rFonts w:cs="Tahoma"/>
          <w:szCs w:val="20"/>
        </w:rPr>
        <w:br w:type="page"/>
      </w:r>
    </w:p>
    <w:p w14:paraId="42F2DDFC" w14:textId="77777777" w:rsidR="00C306D9" w:rsidRPr="00C306D9" w:rsidRDefault="00C306D9" w:rsidP="00C306D9">
      <w:pPr>
        <w:tabs>
          <w:tab w:val="left" w:pos="540"/>
          <w:tab w:val="left" w:pos="900"/>
        </w:tabs>
        <w:spacing w:after="240"/>
        <w:ind w:right="-14"/>
        <w:rPr>
          <w:rFonts w:cs="Tahoma"/>
          <w:szCs w:val="20"/>
        </w:rPr>
      </w:pPr>
      <w:r w:rsidRPr="00C306D9">
        <w:rPr>
          <w:rFonts w:cs="Tahoma"/>
          <w:szCs w:val="20"/>
        </w:rPr>
        <w:lastRenderedPageBreak/>
        <w:t xml:space="preserve">How will you </w:t>
      </w:r>
      <w:r w:rsidRPr="00C306D9">
        <w:rPr>
          <w:rFonts w:cs="Tahoma"/>
          <w:b/>
          <w:szCs w:val="20"/>
        </w:rPr>
        <w:t>hold members</w:t>
      </w:r>
      <w:r w:rsidRPr="00C306D9">
        <w:rPr>
          <w:rFonts w:cs="Tahoma"/>
          <w:szCs w:val="20"/>
        </w:rPr>
        <w:t xml:space="preserve"> </w:t>
      </w:r>
      <w:r w:rsidRPr="00C306D9">
        <w:rPr>
          <w:rFonts w:cs="Tahoma"/>
          <w:b/>
          <w:szCs w:val="20"/>
        </w:rPr>
        <w:t xml:space="preserve">accountable after the event </w:t>
      </w:r>
      <w:r w:rsidRPr="00C306D9">
        <w:rPr>
          <w:rFonts w:cs="Tahoma"/>
          <w:szCs w:val="20"/>
        </w:rPr>
        <w:t xml:space="preserve">if they’ve violated the established expectations?   </w:t>
      </w:r>
    </w:p>
    <w:p w14:paraId="7A3AEF13" w14:textId="77777777" w:rsidR="00C306D9" w:rsidRPr="00C306D9" w:rsidRDefault="00C306D9" w:rsidP="00C306D9">
      <w:pPr>
        <w:pStyle w:val="ListParagraph"/>
        <w:numPr>
          <w:ilvl w:val="0"/>
          <w:numId w:val="7"/>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p>
    <w:p w14:paraId="41F2A6A3" w14:textId="77777777" w:rsidR="00C306D9" w:rsidRPr="00C306D9" w:rsidRDefault="00C306D9" w:rsidP="00C306D9">
      <w:pPr>
        <w:pStyle w:val="ListParagraph"/>
        <w:numPr>
          <w:ilvl w:val="0"/>
          <w:numId w:val="7"/>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p>
    <w:p w14:paraId="14EF8313" w14:textId="77777777" w:rsidR="00C306D9" w:rsidRPr="00C306D9" w:rsidRDefault="00C306D9" w:rsidP="00C306D9">
      <w:pPr>
        <w:pStyle w:val="ListParagraph"/>
        <w:numPr>
          <w:ilvl w:val="0"/>
          <w:numId w:val="7"/>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p>
    <w:p w14:paraId="43842ACC" w14:textId="77777777" w:rsidR="00C306D9" w:rsidRPr="00C306D9" w:rsidRDefault="00C306D9" w:rsidP="00C306D9">
      <w:pPr>
        <w:pStyle w:val="ListParagraph"/>
        <w:numPr>
          <w:ilvl w:val="0"/>
          <w:numId w:val="7"/>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p>
    <w:p w14:paraId="406AA51B" w14:textId="77777777" w:rsidR="00C306D9" w:rsidRPr="00C306D9" w:rsidRDefault="00C306D9" w:rsidP="00C306D9">
      <w:pPr>
        <w:pStyle w:val="ListParagraph"/>
        <w:numPr>
          <w:ilvl w:val="0"/>
          <w:numId w:val="7"/>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p>
    <w:p w14:paraId="564CE435" w14:textId="77777777" w:rsidR="00C306D9" w:rsidRPr="00C306D9" w:rsidRDefault="00C306D9" w:rsidP="00C306D9">
      <w:pPr>
        <w:pStyle w:val="ListParagraph"/>
        <w:numPr>
          <w:ilvl w:val="0"/>
          <w:numId w:val="7"/>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p>
    <w:p w14:paraId="5EDBB891" w14:textId="77777777" w:rsidR="00C306D9" w:rsidRPr="00C306D9" w:rsidRDefault="00C306D9" w:rsidP="00C306D9">
      <w:pPr>
        <w:pStyle w:val="ListParagraph"/>
        <w:numPr>
          <w:ilvl w:val="0"/>
          <w:numId w:val="7"/>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p>
    <w:p w14:paraId="2E44816C" w14:textId="77777777" w:rsidR="00C306D9" w:rsidRPr="00C306D9" w:rsidRDefault="00C306D9" w:rsidP="00C306D9">
      <w:pPr>
        <w:pStyle w:val="ListParagraph"/>
        <w:numPr>
          <w:ilvl w:val="0"/>
          <w:numId w:val="7"/>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p>
    <w:p w14:paraId="1525D18C" w14:textId="77777777" w:rsidR="00C306D9" w:rsidRPr="00C306D9" w:rsidRDefault="00C306D9" w:rsidP="00C306D9">
      <w:pPr>
        <w:pStyle w:val="ListParagraph"/>
        <w:numPr>
          <w:ilvl w:val="0"/>
          <w:numId w:val="7"/>
        </w:numPr>
        <w:tabs>
          <w:tab w:val="left" w:pos="540"/>
          <w:tab w:val="left" w:pos="900"/>
        </w:tabs>
        <w:spacing w:after="24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p>
    <w:p w14:paraId="66E49C02" w14:textId="77777777" w:rsidR="00C306D9" w:rsidRPr="00C306D9" w:rsidRDefault="00C306D9" w:rsidP="00C306D9">
      <w:pPr>
        <w:pStyle w:val="ListParagraph"/>
        <w:numPr>
          <w:ilvl w:val="0"/>
          <w:numId w:val="7"/>
        </w:numPr>
        <w:tabs>
          <w:tab w:val="left" w:pos="540"/>
          <w:tab w:val="left" w:pos="900"/>
        </w:tabs>
        <w:spacing w:after="0"/>
        <w:ind w:left="360" w:right="-14"/>
        <w:contextualSpacing w:val="0"/>
        <w:rPr>
          <w:rFonts w:ascii="Trebuchet MS" w:hAnsi="Trebuchet MS" w:cs="Tahoma"/>
          <w:sz w:val="20"/>
          <w:szCs w:val="20"/>
        </w:rPr>
      </w:pPr>
      <w:r w:rsidRPr="00C306D9">
        <w:rPr>
          <w:rFonts w:ascii="Trebuchet MS" w:hAnsi="Trebuchet MS" w:cs="Tahoma"/>
          <w:sz w:val="20"/>
          <w:szCs w:val="20"/>
        </w:rPr>
        <w:t>______________________________________________________________________</w:t>
      </w:r>
      <w:r w:rsidRPr="00C306D9">
        <w:rPr>
          <w:rFonts w:ascii="Trebuchet MS" w:hAnsi="Trebuchet MS" w:cs="Tahoma"/>
          <w:sz w:val="20"/>
          <w:szCs w:val="20"/>
        </w:rPr>
        <w:tab/>
      </w:r>
    </w:p>
    <w:p w14:paraId="6B41E2BF" w14:textId="77777777" w:rsidR="00C306D9" w:rsidRPr="00C306D9" w:rsidRDefault="00C306D9" w:rsidP="00C306D9">
      <w:pPr>
        <w:tabs>
          <w:tab w:val="left" w:pos="540"/>
          <w:tab w:val="left" w:pos="900"/>
        </w:tabs>
        <w:ind w:right="-14"/>
        <w:rPr>
          <w:rFonts w:cs="Tahoma"/>
          <w:szCs w:val="20"/>
        </w:rPr>
      </w:pPr>
    </w:p>
    <w:p w14:paraId="59A4BA69" w14:textId="77777777" w:rsidR="00C306D9" w:rsidRPr="00C306D9" w:rsidRDefault="00C306D9" w:rsidP="00C306D9">
      <w:pPr>
        <w:tabs>
          <w:tab w:val="left" w:pos="540"/>
          <w:tab w:val="left" w:pos="900"/>
        </w:tabs>
        <w:ind w:right="-14"/>
        <w:rPr>
          <w:rFonts w:cs="Tahoma"/>
          <w:szCs w:val="20"/>
        </w:rPr>
      </w:pPr>
    </w:p>
    <w:p w14:paraId="1F904642" w14:textId="77777777" w:rsidR="00C306D9" w:rsidRPr="00C306D9" w:rsidRDefault="00C306D9" w:rsidP="00C306D9">
      <w:pPr>
        <w:tabs>
          <w:tab w:val="left" w:pos="540"/>
          <w:tab w:val="left" w:pos="900"/>
        </w:tabs>
        <w:ind w:right="-14"/>
        <w:rPr>
          <w:rFonts w:cs="Tahoma"/>
          <w:szCs w:val="20"/>
        </w:rPr>
      </w:pPr>
      <w:r w:rsidRPr="00C306D9">
        <w:rPr>
          <w:rFonts w:cs="Tahoma"/>
          <w:szCs w:val="20"/>
        </w:rPr>
        <w:t>What are the consequences for brothers who do not adhere to the Prevention Plan?</w:t>
      </w:r>
    </w:p>
    <w:p w14:paraId="7CE40BF8" w14:textId="77777777" w:rsidR="00C306D9" w:rsidRPr="00C306D9" w:rsidRDefault="00C306D9" w:rsidP="00C306D9">
      <w:pPr>
        <w:tabs>
          <w:tab w:val="left" w:pos="540"/>
          <w:tab w:val="left" w:pos="900"/>
        </w:tabs>
        <w:ind w:right="-14"/>
        <w:rPr>
          <w:rFonts w:cs="Tahoma"/>
          <w:szCs w:val="20"/>
        </w:rPr>
      </w:pPr>
    </w:p>
    <w:p w14:paraId="53AC198F" w14:textId="77777777" w:rsidR="00C306D9" w:rsidRPr="00C306D9" w:rsidRDefault="00C306D9" w:rsidP="00C306D9">
      <w:pPr>
        <w:tabs>
          <w:tab w:val="left" w:pos="540"/>
          <w:tab w:val="left" w:pos="900"/>
        </w:tabs>
        <w:ind w:right="-14"/>
        <w:rPr>
          <w:rFonts w:cs="Tahoma"/>
          <w:szCs w:val="20"/>
        </w:rPr>
      </w:pPr>
    </w:p>
    <w:p w14:paraId="0C5D7585" w14:textId="77777777" w:rsidR="00C306D9" w:rsidRPr="00C306D9" w:rsidRDefault="00C306D9" w:rsidP="00C306D9">
      <w:pPr>
        <w:tabs>
          <w:tab w:val="left" w:pos="540"/>
          <w:tab w:val="left" w:pos="900"/>
        </w:tabs>
        <w:ind w:right="-14"/>
        <w:rPr>
          <w:rFonts w:cs="Tahoma"/>
          <w:szCs w:val="20"/>
        </w:rPr>
      </w:pPr>
    </w:p>
    <w:p w14:paraId="78721860" w14:textId="77777777" w:rsidR="00C306D9" w:rsidRPr="00C306D9" w:rsidRDefault="00C306D9" w:rsidP="00C306D9">
      <w:pPr>
        <w:tabs>
          <w:tab w:val="left" w:pos="540"/>
          <w:tab w:val="left" w:pos="900"/>
        </w:tabs>
        <w:ind w:right="-14"/>
        <w:rPr>
          <w:rFonts w:cs="Tahoma"/>
          <w:szCs w:val="20"/>
        </w:rPr>
      </w:pPr>
    </w:p>
    <w:p w14:paraId="4C1E0965" w14:textId="77777777" w:rsidR="00C306D9" w:rsidRPr="00C306D9" w:rsidRDefault="00C306D9" w:rsidP="00C306D9">
      <w:pPr>
        <w:tabs>
          <w:tab w:val="left" w:pos="540"/>
          <w:tab w:val="left" w:pos="900"/>
        </w:tabs>
        <w:ind w:right="-14"/>
        <w:rPr>
          <w:rFonts w:cs="Tahoma"/>
          <w:szCs w:val="20"/>
        </w:rPr>
      </w:pPr>
    </w:p>
    <w:p w14:paraId="375B3E89" w14:textId="77777777" w:rsidR="00C306D9" w:rsidRPr="00C306D9" w:rsidRDefault="00C306D9" w:rsidP="00C306D9">
      <w:pPr>
        <w:tabs>
          <w:tab w:val="left" w:pos="540"/>
          <w:tab w:val="left" w:pos="900"/>
        </w:tabs>
        <w:ind w:right="-14"/>
        <w:rPr>
          <w:rFonts w:cs="Tahoma"/>
          <w:szCs w:val="20"/>
        </w:rPr>
      </w:pPr>
    </w:p>
    <w:p w14:paraId="427AD540" w14:textId="77777777" w:rsidR="00C306D9" w:rsidRPr="00C306D9" w:rsidRDefault="00C306D9" w:rsidP="00C306D9">
      <w:pPr>
        <w:tabs>
          <w:tab w:val="left" w:pos="540"/>
          <w:tab w:val="left" w:pos="900"/>
        </w:tabs>
        <w:ind w:right="-14"/>
        <w:rPr>
          <w:rFonts w:cs="Tahoma"/>
          <w:szCs w:val="20"/>
        </w:rPr>
      </w:pPr>
    </w:p>
    <w:p w14:paraId="7D53DD06" w14:textId="77777777" w:rsidR="00C306D9" w:rsidRPr="00C306D9" w:rsidRDefault="00C306D9" w:rsidP="00C306D9">
      <w:pPr>
        <w:tabs>
          <w:tab w:val="left" w:pos="540"/>
          <w:tab w:val="left" w:pos="900"/>
        </w:tabs>
        <w:ind w:right="-14" w:firstLine="720"/>
        <w:rPr>
          <w:rFonts w:cs="Tahoma"/>
          <w:szCs w:val="20"/>
        </w:rPr>
      </w:pPr>
    </w:p>
    <w:p w14:paraId="15533B26" w14:textId="77777777" w:rsidR="00C306D9" w:rsidRPr="00C306D9" w:rsidRDefault="00C306D9" w:rsidP="00C306D9">
      <w:pPr>
        <w:tabs>
          <w:tab w:val="left" w:pos="540"/>
          <w:tab w:val="left" w:pos="900"/>
        </w:tabs>
        <w:ind w:right="-14"/>
        <w:rPr>
          <w:rFonts w:cs="Tahoma"/>
          <w:szCs w:val="20"/>
        </w:rPr>
      </w:pPr>
    </w:p>
    <w:p w14:paraId="3510DFF8" w14:textId="77777777" w:rsidR="00C306D9" w:rsidRPr="00C306D9" w:rsidRDefault="00C306D9" w:rsidP="00C306D9">
      <w:pPr>
        <w:tabs>
          <w:tab w:val="left" w:pos="540"/>
          <w:tab w:val="left" w:pos="900"/>
        </w:tabs>
        <w:ind w:right="-14"/>
        <w:rPr>
          <w:rFonts w:cs="Tahoma"/>
          <w:szCs w:val="20"/>
        </w:rPr>
      </w:pPr>
      <w:r w:rsidRPr="00C306D9">
        <w:rPr>
          <w:rFonts w:cs="Tahoma"/>
          <w:szCs w:val="20"/>
        </w:rPr>
        <w:t>How will the Standards Board be utilized?</w:t>
      </w:r>
    </w:p>
    <w:p w14:paraId="636D0BA7" w14:textId="77777777" w:rsidR="00C306D9" w:rsidRDefault="00C306D9">
      <w:pPr>
        <w:spacing w:after="200" w:line="276" w:lineRule="auto"/>
        <w:rPr>
          <w:rFonts w:cs="Tahoma"/>
          <w:szCs w:val="20"/>
        </w:rPr>
      </w:pPr>
      <w:r>
        <w:rPr>
          <w:rFonts w:cs="Tahoma"/>
          <w:szCs w:val="20"/>
        </w:rPr>
        <w:br w:type="page"/>
      </w:r>
    </w:p>
    <w:p w14:paraId="6964E859" w14:textId="77777777" w:rsidR="00C306D9" w:rsidRDefault="00C306D9" w:rsidP="00C306D9">
      <w:pPr>
        <w:tabs>
          <w:tab w:val="left" w:pos="540"/>
          <w:tab w:val="left" w:pos="900"/>
        </w:tabs>
        <w:spacing w:after="60"/>
        <w:ind w:right="-14"/>
        <w:rPr>
          <w:rFonts w:cs="Tahoma"/>
          <w:b/>
          <w:sz w:val="22"/>
        </w:rPr>
      </w:pPr>
      <w:r>
        <w:rPr>
          <w:rFonts w:cs="Tahoma"/>
          <w:b/>
          <w:sz w:val="22"/>
        </w:rPr>
        <w:lastRenderedPageBreak/>
        <w:t>STEP #7</w:t>
      </w:r>
    </w:p>
    <w:p w14:paraId="5F3280A3" w14:textId="77777777" w:rsidR="00C306D9" w:rsidRDefault="00C306D9" w:rsidP="00C306D9">
      <w:pPr>
        <w:tabs>
          <w:tab w:val="left" w:pos="540"/>
          <w:tab w:val="left" w:pos="900"/>
        </w:tabs>
        <w:ind w:right="-14"/>
        <w:rPr>
          <w:rFonts w:cs="Tahoma"/>
          <w:b/>
          <w:sz w:val="22"/>
        </w:rPr>
      </w:pPr>
      <w:r>
        <w:rPr>
          <w:rFonts w:cs="Tahoma"/>
          <w:b/>
          <w:sz w:val="22"/>
        </w:rPr>
        <w:t>Utilize your resources.</w:t>
      </w:r>
    </w:p>
    <w:p w14:paraId="2F7DD30B" w14:textId="77777777" w:rsidR="00C306D9" w:rsidRDefault="00C306D9" w:rsidP="00C306D9">
      <w:pPr>
        <w:tabs>
          <w:tab w:val="left" w:pos="540"/>
          <w:tab w:val="left" w:pos="900"/>
        </w:tabs>
        <w:ind w:right="-14"/>
        <w:rPr>
          <w:rFonts w:cs="Tahoma"/>
          <w:szCs w:val="20"/>
        </w:rPr>
      </w:pPr>
    </w:p>
    <w:p w14:paraId="09162112" w14:textId="77777777" w:rsidR="00C306D9" w:rsidRDefault="00C306D9" w:rsidP="00C306D9">
      <w:pPr>
        <w:tabs>
          <w:tab w:val="left" w:pos="540"/>
          <w:tab w:val="left" w:pos="900"/>
        </w:tabs>
        <w:ind w:right="-14"/>
        <w:rPr>
          <w:rFonts w:cs="Tahoma"/>
          <w:szCs w:val="20"/>
        </w:rPr>
      </w:pPr>
      <w:r w:rsidRPr="00C306D9">
        <w:rPr>
          <w:rFonts w:cs="Tahoma"/>
          <w:szCs w:val="20"/>
        </w:rPr>
        <w:t>Make a list of the staff, volunteers, campus offices, and groups that can assist you in creating a safer event or activity.</w:t>
      </w:r>
    </w:p>
    <w:p w14:paraId="30FF5B60" w14:textId="77777777" w:rsidR="00C306D9" w:rsidRPr="00C306D9" w:rsidRDefault="00C306D9" w:rsidP="00C306D9">
      <w:pPr>
        <w:tabs>
          <w:tab w:val="left" w:pos="540"/>
          <w:tab w:val="left" w:pos="900"/>
        </w:tabs>
        <w:ind w:right="-14"/>
        <w:rPr>
          <w:rFonts w:cs="Tahoma"/>
          <w:szCs w:val="20"/>
        </w:rPr>
      </w:pPr>
    </w:p>
    <w:p w14:paraId="4F612F51" w14:textId="77777777" w:rsidR="00C306D9" w:rsidRDefault="00C306D9" w:rsidP="00C306D9">
      <w:pPr>
        <w:pStyle w:val="ListParagraph"/>
        <w:numPr>
          <w:ilvl w:val="0"/>
          <w:numId w:val="8"/>
        </w:numPr>
        <w:spacing w:after="0" w:line="240" w:lineRule="auto"/>
        <w:ind w:left="360" w:right="-14"/>
        <w:contextualSpacing w:val="0"/>
        <w:rPr>
          <w:rFonts w:ascii="Trebuchet MS" w:hAnsi="Trebuchet MS" w:cs="Tahoma"/>
          <w:sz w:val="20"/>
          <w:szCs w:val="20"/>
        </w:rPr>
        <w:sectPr w:rsidR="00C306D9" w:rsidSect="00C306D9">
          <w:footerReference w:type="default" r:id="rId10"/>
          <w:headerReference w:type="first" r:id="rId11"/>
          <w:pgSz w:w="12240" w:h="15840"/>
          <w:pgMar w:top="720" w:right="720" w:bottom="720" w:left="720" w:header="720" w:footer="360" w:gutter="0"/>
          <w:cols w:space="720"/>
          <w:titlePg/>
          <w:docGrid w:linePitch="360"/>
        </w:sectPr>
      </w:pPr>
    </w:p>
    <w:p w14:paraId="5E610E2A" w14:textId="79B902F8" w:rsidR="00C306D9" w:rsidRPr="00C306D9" w:rsidRDefault="00252D81" w:rsidP="00C306D9">
      <w:pPr>
        <w:pStyle w:val="ListParagraph"/>
        <w:numPr>
          <w:ilvl w:val="0"/>
          <w:numId w:val="8"/>
        </w:numPr>
        <w:spacing w:after="0" w:line="240" w:lineRule="auto"/>
        <w:ind w:left="360" w:right="-14"/>
        <w:contextualSpacing w:val="0"/>
        <w:rPr>
          <w:rFonts w:ascii="Trebuchet MS" w:hAnsi="Trebuchet MS" w:cs="Tahoma"/>
          <w:sz w:val="20"/>
          <w:szCs w:val="20"/>
        </w:rPr>
      </w:pPr>
      <w:r>
        <w:rPr>
          <w:rFonts w:ascii="Trebuchet MS" w:hAnsi="Trebuchet MS" w:cs="Tahoma"/>
          <w:sz w:val="20"/>
          <w:szCs w:val="20"/>
        </w:rPr>
        <w:t>Grant</w:t>
      </w:r>
      <w:r w:rsidR="002B40CC">
        <w:rPr>
          <w:rFonts w:ascii="Trebuchet MS" w:hAnsi="Trebuchet MS" w:cs="Tahoma"/>
          <w:sz w:val="20"/>
          <w:szCs w:val="20"/>
        </w:rPr>
        <w:t xml:space="preserve"> Parker</w:t>
      </w:r>
    </w:p>
    <w:p w14:paraId="4C6955FF" w14:textId="4DC9F30B" w:rsidR="00C306D9" w:rsidRDefault="00C306D9" w:rsidP="00C306D9">
      <w:pPr>
        <w:pStyle w:val="ListParagraph"/>
        <w:spacing w:after="0" w:line="240" w:lineRule="auto"/>
        <w:ind w:left="360" w:right="-14"/>
        <w:contextualSpacing w:val="0"/>
        <w:rPr>
          <w:rFonts w:ascii="Trebuchet MS" w:hAnsi="Trebuchet MS" w:cs="Tahoma"/>
          <w:i/>
          <w:sz w:val="20"/>
          <w:szCs w:val="20"/>
        </w:rPr>
      </w:pPr>
      <w:r w:rsidRPr="00C306D9">
        <w:rPr>
          <w:rFonts w:ascii="Trebuchet MS" w:hAnsi="Trebuchet MS" w:cs="Tahoma"/>
          <w:i/>
          <w:sz w:val="20"/>
          <w:szCs w:val="20"/>
        </w:rPr>
        <w:t>Dire</w:t>
      </w:r>
      <w:r>
        <w:rPr>
          <w:rFonts w:ascii="Trebuchet MS" w:hAnsi="Trebuchet MS" w:cs="Tahoma"/>
          <w:i/>
          <w:sz w:val="20"/>
          <w:szCs w:val="20"/>
        </w:rPr>
        <w:t xml:space="preserve">ctor of </w:t>
      </w:r>
      <w:r w:rsidR="00252D81">
        <w:rPr>
          <w:rFonts w:ascii="Trebuchet MS" w:hAnsi="Trebuchet MS" w:cs="Tahoma"/>
          <w:i/>
          <w:sz w:val="20"/>
          <w:szCs w:val="20"/>
        </w:rPr>
        <w:t>Harm Reduction</w:t>
      </w:r>
    </w:p>
    <w:p w14:paraId="0014F155" w14:textId="658E9F72" w:rsidR="00C306D9" w:rsidRDefault="00252D81" w:rsidP="00C306D9">
      <w:pPr>
        <w:pStyle w:val="ListParagraph"/>
        <w:spacing w:after="0" w:line="240" w:lineRule="auto"/>
        <w:ind w:left="360" w:right="-14"/>
        <w:contextualSpacing w:val="0"/>
        <w:rPr>
          <w:rFonts w:ascii="Trebuchet MS" w:hAnsi="Trebuchet MS" w:cs="Tahoma"/>
          <w:sz w:val="20"/>
          <w:szCs w:val="20"/>
        </w:rPr>
      </w:pPr>
      <w:hyperlink r:id="rId12" w:history="1">
        <w:r w:rsidRPr="00A76F54">
          <w:rPr>
            <w:rStyle w:val="Hyperlink"/>
            <w:rFonts w:ascii="Trebuchet MS" w:hAnsi="Trebuchet MS" w:cs="Tahoma"/>
            <w:sz w:val="20"/>
            <w:szCs w:val="20"/>
          </w:rPr>
          <w:t>gparker@pikapp.org</w:t>
        </w:r>
      </w:hyperlink>
      <w:r w:rsidR="00941597">
        <w:rPr>
          <w:rFonts w:ascii="Trebuchet MS" w:hAnsi="Trebuchet MS" w:cs="Tahoma"/>
          <w:sz w:val="20"/>
          <w:szCs w:val="20"/>
        </w:rPr>
        <w:t xml:space="preserve"> </w:t>
      </w:r>
    </w:p>
    <w:p w14:paraId="3E7AE740" w14:textId="4E422049" w:rsidR="00A20796" w:rsidRDefault="00252D81" w:rsidP="00C306D9">
      <w:pPr>
        <w:pStyle w:val="ListParagraph"/>
        <w:spacing w:after="0" w:line="240" w:lineRule="auto"/>
        <w:ind w:left="360" w:right="-14"/>
        <w:contextualSpacing w:val="0"/>
        <w:rPr>
          <w:rFonts w:ascii="Trebuchet MS" w:hAnsi="Trebuchet MS" w:cs="Tahoma"/>
          <w:sz w:val="20"/>
          <w:szCs w:val="20"/>
        </w:rPr>
      </w:pPr>
      <w:r>
        <w:rPr>
          <w:rFonts w:ascii="Trebuchet MS" w:hAnsi="Trebuchet MS" w:cs="Tahoma"/>
          <w:sz w:val="20"/>
          <w:szCs w:val="20"/>
        </w:rPr>
        <w:t>704.502.1921</w:t>
      </w:r>
      <w:r w:rsidR="00A20796">
        <w:rPr>
          <w:rFonts w:ascii="Trebuchet MS" w:hAnsi="Trebuchet MS" w:cs="Tahoma"/>
          <w:sz w:val="20"/>
          <w:szCs w:val="20"/>
        </w:rPr>
        <w:t xml:space="preserve"> (cell)</w:t>
      </w:r>
    </w:p>
    <w:p w14:paraId="0C0663E3" w14:textId="77777777" w:rsidR="00C306D9" w:rsidRDefault="00C306D9" w:rsidP="00C306D9">
      <w:pPr>
        <w:ind w:right="-14"/>
        <w:rPr>
          <w:rFonts w:cs="Tahoma"/>
          <w:szCs w:val="20"/>
        </w:rPr>
      </w:pPr>
    </w:p>
    <w:p w14:paraId="6C32B036" w14:textId="70743208" w:rsidR="00C306D9" w:rsidRDefault="00C306D9" w:rsidP="00C306D9">
      <w:pPr>
        <w:ind w:left="360" w:right="-14" w:hanging="360"/>
        <w:rPr>
          <w:rFonts w:cs="Tahoma"/>
          <w:szCs w:val="20"/>
        </w:rPr>
      </w:pPr>
      <w:r>
        <w:rPr>
          <w:rFonts w:cs="Tahoma"/>
          <w:szCs w:val="20"/>
        </w:rPr>
        <w:t>2.</w:t>
      </w:r>
      <w:r>
        <w:rPr>
          <w:rFonts w:cs="Tahoma"/>
          <w:szCs w:val="20"/>
        </w:rPr>
        <w:tab/>
      </w:r>
      <w:r>
        <w:rPr>
          <w:rFonts w:cs="Tahoma"/>
          <w:i/>
          <w:szCs w:val="20"/>
        </w:rPr>
        <w:t>Leadership Consultant</w:t>
      </w:r>
      <w:r w:rsidR="00B2250B">
        <w:rPr>
          <w:rFonts w:cs="Tahoma"/>
          <w:i/>
          <w:szCs w:val="20"/>
        </w:rPr>
        <w:t>/Director of Chapter Services</w:t>
      </w:r>
    </w:p>
    <w:p w14:paraId="6F9F0306" w14:textId="77777777" w:rsidR="00C306D9" w:rsidRDefault="00C306D9" w:rsidP="00C306D9">
      <w:pPr>
        <w:ind w:left="360" w:right="-14" w:hanging="360"/>
        <w:rPr>
          <w:rFonts w:cs="Tahoma"/>
          <w:szCs w:val="20"/>
        </w:rPr>
      </w:pPr>
    </w:p>
    <w:p w14:paraId="4243DD50" w14:textId="77777777" w:rsidR="00C306D9" w:rsidRDefault="00C306D9" w:rsidP="00C306D9">
      <w:pPr>
        <w:ind w:left="360" w:right="-14" w:hanging="360"/>
        <w:rPr>
          <w:rFonts w:cs="Tahoma"/>
          <w:szCs w:val="20"/>
        </w:rPr>
      </w:pPr>
    </w:p>
    <w:p w14:paraId="408E21B3" w14:textId="77777777" w:rsidR="00C306D9" w:rsidRDefault="00C306D9" w:rsidP="00C306D9">
      <w:pPr>
        <w:ind w:left="360" w:right="-14" w:hanging="360"/>
        <w:rPr>
          <w:rFonts w:cs="Tahoma"/>
          <w:szCs w:val="20"/>
        </w:rPr>
      </w:pPr>
    </w:p>
    <w:p w14:paraId="27AFAF7D" w14:textId="77777777" w:rsidR="00C306D9" w:rsidRDefault="00C306D9" w:rsidP="00C306D9">
      <w:pPr>
        <w:ind w:left="360" w:right="-14" w:hanging="360"/>
        <w:rPr>
          <w:rFonts w:cs="Tahoma"/>
          <w:szCs w:val="20"/>
        </w:rPr>
      </w:pPr>
    </w:p>
    <w:p w14:paraId="19EC11A0" w14:textId="77777777" w:rsidR="00C306D9" w:rsidRDefault="00C306D9" w:rsidP="00C306D9">
      <w:pPr>
        <w:ind w:left="360" w:right="-14" w:hanging="360"/>
        <w:rPr>
          <w:rFonts w:cs="Tahoma"/>
          <w:i/>
          <w:szCs w:val="20"/>
        </w:rPr>
      </w:pPr>
      <w:r>
        <w:rPr>
          <w:rFonts w:cs="Tahoma"/>
          <w:szCs w:val="20"/>
        </w:rPr>
        <w:t>3.</w:t>
      </w:r>
      <w:r>
        <w:rPr>
          <w:rFonts w:cs="Tahoma"/>
          <w:szCs w:val="20"/>
        </w:rPr>
        <w:tab/>
      </w:r>
      <w:r w:rsidRPr="00C306D9">
        <w:rPr>
          <w:rFonts w:cs="Tahoma"/>
          <w:i/>
          <w:szCs w:val="20"/>
        </w:rPr>
        <w:t>Chapter Advisor</w:t>
      </w:r>
    </w:p>
    <w:p w14:paraId="106CD7FB" w14:textId="77777777" w:rsidR="00C306D9" w:rsidRDefault="00C306D9" w:rsidP="00C306D9">
      <w:pPr>
        <w:ind w:left="360" w:right="-14" w:hanging="360"/>
        <w:rPr>
          <w:rFonts w:cs="Tahoma"/>
          <w:i/>
          <w:szCs w:val="20"/>
        </w:rPr>
      </w:pPr>
    </w:p>
    <w:p w14:paraId="3AA67C25" w14:textId="77777777" w:rsidR="00C306D9" w:rsidRDefault="00C306D9" w:rsidP="00C306D9">
      <w:pPr>
        <w:ind w:left="360" w:right="-14" w:hanging="360"/>
        <w:rPr>
          <w:rFonts w:cs="Tahoma"/>
          <w:szCs w:val="20"/>
        </w:rPr>
      </w:pPr>
    </w:p>
    <w:p w14:paraId="1FF5679E" w14:textId="77777777" w:rsidR="00C306D9" w:rsidRDefault="00C306D9" w:rsidP="00C306D9">
      <w:pPr>
        <w:ind w:left="360" w:right="-14" w:hanging="360"/>
        <w:rPr>
          <w:rFonts w:cs="Tahoma"/>
          <w:szCs w:val="20"/>
        </w:rPr>
      </w:pPr>
    </w:p>
    <w:p w14:paraId="2494D983" w14:textId="77777777" w:rsidR="00C306D9" w:rsidRDefault="00C306D9" w:rsidP="00C306D9">
      <w:pPr>
        <w:ind w:left="360" w:right="-14" w:hanging="360"/>
        <w:rPr>
          <w:rFonts w:cs="Tahoma"/>
          <w:szCs w:val="20"/>
        </w:rPr>
      </w:pPr>
    </w:p>
    <w:p w14:paraId="7D694A82" w14:textId="77777777" w:rsidR="00C306D9" w:rsidRDefault="00C306D9" w:rsidP="00C306D9">
      <w:pPr>
        <w:ind w:left="360" w:right="-14" w:hanging="360"/>
        <w:rPr>
          <w:rFonts w:cs="Tahoma"/>
          <w:szCs w:val="20"/>
        </w:rPr>
      </w:pPr>
      <w:r>
        <w:rPr>
          <w:rFonts w:cs="Tahoma"/>
          <w:szCs w:val="20"/>
        </w:rPr>
        <w:t>4.</w:t>
      </w:r>
      <w:r>
        <w:rPr>
          <w:rFonts w:cs="Tahoma"/>
          <w:szCs w:val="20"/>
        </w:rPr>
        <w:tab/>
      </w:r>
      <w:r>
        <w:rPr>
          <w:rFonts w:cs="Tahoma"/>
          <w:i/>
          <w:szCs w:val="20"/>
        </w:rPr>
        <w:t>Fraternity/Sorority Life Advisors</w:t>
      </w:r>
    </w:p>
    <w:p w14:paraId="4B5C47D9" w14:textId="77777777" w:rsidR="00C306D9" w:rsidRDefault="00C306D9" w:rsidP="00C306D9">
      <w:pPr>
        <w:ind w:left="360" w:right="-14" w:hanging="360"/>
        <w:rPr>
          <w:rFonts w:cs="Tahoma"/>
          <w:szCs w:val="20"/>
        </w:rPr>
      </w:pPr>
    </w:p>
    <w:p w14:paraId="2E3D3BF4" w14:textId="77777777" w:rsidR="00C306D9" w:rsidRDefault="00C306D9" w:rsidP="00C306D9">
      <w:pPr>
        <w:ind w:left="360" w:right="-14" w:hanging="360"/>
        <w:rPr>
          <w:rFonts w:cs="Tahoma"/>
          <w:szCs w:val="20"/>
        </w:rPr>
      </w:pPr>
    </w:p>
    <w:p w14:paraId="7E31DD99" w14:textId="77777777" w:rsidR="00C306D9" w:rsidRDefault="00C306D9" w:rsidP="00C306D9">
      <w:pPr>
        <w:ind w:left="360" w:right="-14" w:hanging="360"/>
        <w:rPr>
          <w:rFonts w:cs="Tahoma"/>
          <w:szCs w:val="20"/>
        </w:rPr>
      </w:pPr>
    </w:p>
    <w:p w14:paraId="5A0F2E3E" w14:textId="77777777" w:rsidR="00C306D9" w:rsidRDefault="00C306D9" w:rsidP="00C306D9">
      <w:pPr>
        <w:ind w:left="360" w:right="-14" w:hanging="360"/>
        <w:rPr>
          <w:rFonts w:cs="Tahoma"/>
          <w:szCs w:val="20"/>
        </w:rPr>
      </w:pPr>
    </w:p>
    <w:p w14:paraId="136DDD83" w14:textId="77777777" w:rsidR="00C306D9" w:rsidRDefault="00C306D9" w:rsidP="00C306D9">
      <w:pPr>
        <w:ind w:left="360" w:right="-14" w:hanging="360"/>
        <w:rPr>
          <w:rFonts w:cs="Tahoma"/>
          <w:szCs w:val="20"/>
        </w:rPr>
      </w:pPr>
      <w:r>
        <w:rPr>
          <w:rFonts w:cs="Tahoma"/>
          <w:szCs w:val="20"/>
        </w:rPr>
        <w:t>5.</w:t>
      </w:r>
    </w:p>
    <w:p w14:paraId="78D7AE06" w14:textId="77777777" w:rsidR="00C306D9" w:rsidRDefault="00C306D9" w:rsidP="00C306D9">
      <w:pPr>
        <w:ind w:left="360" w:right="-14" w:hanging="360"/>
        <w:rPr>
          <w:rFonts w:cs="Tahoma"/>
          <w:szCs w:val="20"/>
        </w:rPr>
      </w:pPr>
    </w:p>
    <w:p w14:paraId="053C084E" w14:textId="77777777" w:rsidR="00C306D9" w:rsidRDefault="00C306D9" w:rsidP="00C306D9">
      <w:pPr>
        <w:ind w:left="360" w:right="-14" w:hanging="360"/>
        <w:rPr>
          <w:rFonts w:cs="Tahoma"/>
          <w:szCs w:val="20"/>
        </w:rPr>
      </w:pPr>
    </w:p>
    <w:p w14:paraId="6B175001" w14:textId="77777777" w:rsidR="00C306D9" w:rsidRDefault="00C306D9" w:rsidP="00C306D9">
      <w:pPr>
        <w:ind w:left="360" w:right="-14" w:hanging="360"/>
        <w:rPr>
          <w:rFonts w:cs="Tahoma"/>
          <w:szCs w:val="20"/>
        </w:rPr>
      </w:pPr>
    </w:p>
    <w:p w14:paraId="786534FD" w14:textId="77777777" w:rsidR="00C306D9" w:rsidRDefault="00C306D9" w:rsidP="00C306D9">
      <w:pPr>
        <w:ind w:left="360" w:right="-14" w:hanging="360"/>
        <w:rPr>
          <w:rFonts w:cs="Tahoma"/>
          <w:szCs w:val="20"/>
        </w:rPr>
      </w:pPr>
    </w:p>
    <w:p w14:paraId="5DAECD36" w14:textId="77777777" w:rsidR="00C306D9" w:rsidRDefault="00C306D9" w:rsidP="00C306D9">
      <w:pPr>
        <w:ind w:left="360" w:right="-14" w:hanging="360"/>
        <w:rPr>
          <w:rFonts w:cs="Tahoma"/>
          <w:szCs w:val="20"/>
        </w:rPr>
      </w:pPr>
      <w:r>
        <w:rPr>
          <w:rFonts w:cs="Tahoma"/>
          <w:szCs w:val="20"/>
        </w:rPr>
        <w:t>6.</w:t>
      </w:r>
    </w:p>
    <w:p w14:paraId="160381D6" w14:textId="77777777" w:rsidR="00C306D9" w:rsidRDefault="00C306D9" w:rsidP="00C306D9">
      <w:pPr>
        <w:ind w:left="360" w:right="-14" w:hanging="360"/>
        <w:rPr>
          <w:rFonts w:cs="Tahoma"/>
          <w:szCs w:val="20"/>
        </w:rPr>
      </w:pPr>
    </w:p>
    <w:p w14:paraId="1F98B3D4" w14:textId="77777777" w:rsidR="00C306D9" w:rsidRDefault="00C306D9" w:rsidP="00C306D9">
      <w:pPr>
        <w:ind w:left="360" w:right="-14" w:hanging="360"/>
        <w:rPr>
          <w:rFonts w:cs="Tahoma"/>
          <w:szCs w:val="20"/>
        </w:rPr>
      </w:pPr>
    </w:p>
    <w:p w14:paraId="403791A0" w14:textId="77777777" w:rsidR="00C306D9" w:rsidRDefault="00C306D9" w:rsidP="00C306D9">
      <w:pPr>
        <w:ind w:left="360" w:right="-14" w:hanging="360"/>
        <w:rPr>
          <w:rFonts w:cs="Tahoma"/>
          <w:szCs w:val="20"/>
        </w:rPr>
      </w:pPr>
    </w:p>
    <w:p w14:paraId="2EDA7726" w14:textId="77777777" w:rsidR="00C306D9" w:rsidRDefault="00C306D9" w:rsidP="00C306D9">
      <w:pPr>
        <w:ind w:left="360" w:right="-14" w:hanging="360"/>
        <w:rPr>
          <w:rFonts w:cs="Tahoma"/>
          <w:szCs w:val="20"/>
        </w:rPr>
      </w:pPr>
    </w:p>
    <w:p w14:paraId="0E19C659" w14:textId="77777777" w:rsidR="00C306D9" w:rsidRDefault="00C306D9" w:rsidP="00C306D9">
      <w:pPr>
        <w:ind w:left="360" w:right="-14" w:hanging="360"/>
        <w:rPr>
          <w:rFonts w:cs="Tahoma"/>
          <w:szCs w:val="20"/>
        </w:rPr>
      </w:pPr>
      <w:r>
        <w:rPr>
          <w:rFonts w:cs="Tahoma"/>
          <w:szCs w:val="20"/>
        </w:rPr>
        <w:t>7.</w:t>
      </w:r>
    </w:p>
    <w:p w14:paraId="0DDAFA22" w14:textId="77777777" w:rsidR="00C306D9" w:rsidRDefault="00C306D9" w:rsidP="00C306D9">
      <w:pPr>
        <w:ind w:left="360" w:right="-14" w:hanging="360"/>
        <w:rPr>
          <w:rFonts w:cs="Tahoma"/>
          <w:szCs w:val="20"/>
        </w:rPr>
      </w:pPr>
    </w:p>
    <w:p w14:paraId="24BAADDD" w14:textId="77777777" w:rsidR="00C306D9" w:rsidRDefault="00C306D9" w:rsidP="00C306D9">
      <w:pPr>
        <w:ind w:left="360" w:right="-14" w:hanging="360"/>
        <w:rPr>
          <w:rFonts w:cs="Tahoma"/>
          <w:szCs w:val="20"/>
        </w:rPr>
      </w:pPr>
    </w:p>
    <w:p w14:paraId="28ACC403" w14:textId="77777777" w:rsidR="00C306D9" w:rsidRDefault="00C306D9" w:rsidP="00C306D9">
      <w:pPr>
        <w:ind w:left="360" w:right="-14" w:hanging="360"/>
        <w:rPr>
          <w:rFonts w:cs="Tahoma"/>
          <w:szCs w:val="20"/>
        </w:rPr>
      </w:pPr>
    </w:p>
    <w:p w14:paraId="06E880EF" w14:textId="77777777" w:rsidR="00C306D9" w:rsidRDefault="00C306D9" w:rsidP="00C306D9">
      <w:pPr>
        <w:ind w:left="360" w:right="-14" w:hanging="360"/>
        <w:rPr>
          <w:rFonts w:cs="Tahoma"/>
          <w:szCs w:val="20"/>
        </w:rPr>
      </w:pPr>
    </w:p>
    <w:p w14:paraId="20A6FC23" w14:textId="77777777" w:rsidR="00C306D9" w:rsidRDefault="00C306D9" w:rsidP="00C306D9">
      <w:pPr>
        <w:ind w:left="360" w:right="-14" w:hanging="360"/>
        <w:rPr>
          <w:rFonts w:cs="Tahoma"/>
          <w:szCs w:val="20"/>
        </w:rPr>
      </w:pPr>
      <w:r>
        <w:rPr>
          <w:rFonts w:cs="Tahoma"/>
          <w:szCs w:val="20"/>
        </w:rPr>
        <w:t>8.</w:t>
      </w:r>
    </w:p>
    <w:p w14:paraId="41237DBE" w14:textId="77777777" w:rsidR="00C306D9" w:rsidRDefault="00C306D9" w:rsidP="00C306D9">
      <w:pPr>
        <w:ind w:left="360" w:right="-14" w:hanging="360"/>
        <w:rPr>
          <w:rFonts w:cs="Tahoma"/>
          <w:szCs w:val="20"/>
        </w:rPr>
      </w:pPr>
    </w:p>
    <w:p w14:paraId="099BB041" w14:textId="77777777" w:rsidR="00C306D9" w:rsidRDefault="00C306D9" w:rsidP="00C306D9">
      <w:pPr>
        <w:ind w:left="360" w:right="-14" w:hanging="360"/>
        <w:rPr>
          <w:rFonts w:cs="Tahoma"/>
          <w:szCs w:val="20"/>
        </w:rPr>
      </w:pPr>
    </w:p>
    <w:p w14:paraId="34C55301" w14:textId="77777777" w:rsidR="00C306D9" w:rsidRDefault="00C306D9" w:rsidP="00C306D9">
      <w:pPr>
        <w:ind w:left="360" w:right="-14" w:hanging="360"/>
        <w:rPr>
          <w:rFonts w:cs="Tahoma"/>
          <w:szCs w:val="20"/>
        </w:rPr>
      </w:pPr>
    </w:p>
    <w:p w14:paraId="110E1958" w14:textId="77777777" w:rsidR="00C306D9" w:rsidRDefault="00C306D9" w:rsidP="00C306D9">
      <w:pPr>
        <w:ind w:left="360" w:right="-14" w:hanging="360"/>
        <w:rPr>
          <w:rFonts w:cs="Tahoma"/>
          <w:szCs w:val="20"/>
        </w:rPr>
      </w:pPr>
    </w:p>
    <w:p w14:paraId="64EEFF7C" w14:textId="77777777" w:rsidR="00C306D9" w:rsidRDefault="00C306D9" w:rsidP="00C306D9">
      <w:pPr>
        <w:ind w:left="360" w:right="-14" w:hanging="360"/>
        <w:rPr>
          <w:rFonts w:cs="Tahoma"/>
          <w:szCs w:val="20"/>
        </w:rPr>
        <w:sectPr w:rsidR="00C306D9" w:rsidSect="00C306D9">
          <w:type w:val="continuous"/>
          <w:pgSz w:w="12240" w:h="15840"/>
          <w:pgMar w:top="720" w:right="720" w:bottom="720" w:left="720" w:header="720" w:footer="360" w:gutter="0"/>
          <w:cols w:num="2" w:space="720"/>
          <w:titlePg/>
          <w:docGrid w:linePitch="360"/>
        </w:sectPr>
      </w:pPr>
    </w:p>
    <w:p w14:paraId="3FCC32EE" w14:textId="77777777" w:rsidR="00C306D9" w:rsidRDefault="00C306D9" w:rsidP="00C306D9">
      <w:pPr>
        <w:ind w:left="360" w:right="-14" w:hanging="360"/>
        <w:rPr>
          <w:rFonts w:cs="Tahoma"/>
          <w:szCs w:val="20"/>
        </w:rPr>
      </w:pPr>
    </w:p>
    <w:p w14:paraId="17CAAA1B" w14:textId="77777777" w:rsidR="00C306D9" w:rsidRDefault="00C306D9" w:rsidP="00C306D9">
      <w:pPr>
        <w:ind w:left="360" w:right="-14" w:hanging="360"/>
        <w:rPr>
          <w:rFonts w:cs="Tahoma"/>
          <w:szCs w:val="20"/>
        </w:rPr>
      </w:pPr>
    </w:p>
    <w:p w14:paraId="54EC98E3" w14:textId="77777777" w:rsidR="00C306D9" w:rsidRPr="00C306D9" w:rsidRDefault="00C306D9" w:rsidP="00C306D9">
      <w:pPr>
        <w:ind w:left="360" w:right="-14" w:hanging="360"/>
        <w:rPr>
          <w:rFonts w:cs="Tahoma"/>
          <w:szCs w:val="20"/>
        </w:rPr>
      </w:pPr>
      <w:r w:rsidRPr="00C306D9">
        <w:rPr>
          <w:rFonts w:cs="Tahoma"/>
          <w:szCs w:val="20"/>
        </w:rPr>
        <w:t>Who will you contact to assist you with creating a safer event or activity?</w:t>
      </w:r>
    </w:p>
    <w:p w14:paraId="13B21675" w14:textId="77777777" w:rsidR="00C306D9" w:rsidRPr="00C306D9" w:rsidRDefault="00C306D9" w:rsidP="00C306D9">
      <w:pPr>
        <w:ind w:left="360" w:right="-14" w:hanging="360"/>
        <w:rPr>
          <w:rFonts w:cs="Tahoma"/>
          <w:szCs w:val="20"/>
        </w:rPr>
      </w:pPr>
    </w:p>
    <w:p w14:paraId="32143FC0" w14:textId="77777777" w:rsidR="00C306D9" w:rsidRPr="00C306D9" w:rsidRDefault="00C306D9" w:rsidP="00C306D9">
      <w:pPr>
        <w:ind w:left="360" w:right="-14" w:hanging="360"/>
        <w:rPr>
          <w:rFonts w:cs="Tahoma"/>
          <w:szCs w:val="20"/>
        </w:rPr>
      </w:pPr>
    </w:p>
    <w:p w14:paraId="4DDE79E6" w14:textId="77777777" w:rsidR="00C306D9" w:rsidRPr="00C306D9" w:rsidRDefault="00C306D9" w:rsidP="00C306D9">
      <w:pPr>
        <w:ind w:left="360" w:right="-14" w:hanging="360"/>
        <w:rPr>
          <w:rFonts w:cs="Tahoma"/>
          <w:szCs w:val="20"/>
        </w:rPr>
      </w:pPr>
    </w:p>
    <w:p w14:paraId="6AF73B87" w14:textId="77777777" w:rsidR="00C306D9" w:rsidRPr="00C306D9" w:rsidRDefault="00C306D9" w:rsidP="00C306D9">
      <w:pPr>
        <w:ind w:left="360" w:right="-14" w:hanging="360"/>
        <w:rPr>
          <w:rFonts w:cs="Tahoma"/>
          <w:szCs w:val="20"/>
        </w:rPr>
      </w:pPr>
      <w:r w:rsidRPr="00C306D9">
        <w:rPr>
          <w:rFonts w:cs="Tahoma"/>
          <w:szCs w:val="20"/>
        </w:rPr>
        <w:t>Who will reach out to this person?</w:t>
      </w:r>
    </w:p>
    <w:p w14:paraId="29B3951E" w14:textId="77777777" w:rsidR="00C306D9" w:rsidRPr="00C306D9" w:rsidRDefault="00C306D9" w:rsidP="00C306D9">
      <w:pPr>
        <w:ind w:left="360" w:right="-14" w:hanging="360"/>
        <w:rPr>
          <w:rFonts w:cs="Tahoma"/>
          <w:szCs w:val="20"/>
        </w:rPr>
      </w:pPr>
    </w:p>
    <w:p w14:paraId="696C691A" w14:textId="77777777" w:rsidR="00C306D9" w:rsidRPr="00C306D9" w:rsidRDefault="00C306D9" w:rsidP="00C306D9">
      <w:pPr>
        <w:ind w:left="360" w:right="-14" w:hanging="360"/>
        <w:rPr>
          <w:rFonts w:cs="Tahoma"/>
          <w:szCs w:val="20"/>
        </w:rPr>
      </w:pPr>
    </w:p>
    <w:p w14:paraId="7F08F60A" w14:textId="77777777" w:rsidR="00C306D9" w:rsidRPr="00C306D9" w:rsidRDefault="00C306D9" w:rsidP="00C306D9">
      <w:pPr>
        <w:ind w:left="360" w:right="-14" w:hanging="360"/>
        <w:rPr>
          <w:rFonts w:cs="Tahoma"/>
          <w:szCs w:val="20"/>
        </w:rPr>
      </w:pPr>
    </w:p>
    <w:p w14:paraId="15D3D78B" w14:textId="77777777" w:rsidR="00C306D9" w:rsidRDefault="00C306D9" w:rsidP="00C306D9">
      <w:pPr>
        <w:ind w:left="360" w:right="-14" w:hanging="360"/>
        <w:rPr>
          <w:rFonts w:cs="Tahoma"/>
          <w:szCs w:val="20"/>
        </w:rPr>
      </w:pPr>
      <w:r w:rsidRPr="00C306D9">
        <w:rPr>
          <w:rFonts w:cs="Tahoma"/>
          <w:szCs w:val="20"/>
        </w:rPr>
        <w:t>What questions do you have for the person you are contacting?</w:t>
      </w:r>
    </w:p>
    <w:p w14:paraId="7B00B759" w14:textId="77777777" w:rsidR="00C306D9" w:rsidRDefault="00C306D9">
      <w:pPr>
        <w:spacing w:after="200" w:line="276" w:lineRule="auto"/>
        <w:rPr>
          <w:rFonts w:cs="Tahoma"/>
          <w:szCs w:val="20"/>
        </w:rPr>
      </w:pPr>
      <w:r>
        <w:rPr>
          <w:rFonts w:cs="Tahoma"/>
          <w:szCs w:val="20"/>
        </w:rPr>
        <w:br w:type="page"/>
      </w:r>
    </w:p>
    <w:p w14:paraId="6586D8F3" w14:textId="77777777" w:rsidR="00C306D9" w:rsidRPr="00C306D9" w:rsidRDefault="00C306D9" w:rsidP="00C306D9">
      <w:pPr>
        <w:spacing w:after="60"/>
        <w:ind w:right="-14"/>
        <w:jc w:val="both"/>
        <w:rPr>
          <w:b/>
          <w:sz w:val="22"/>
        </w:rPr>
      </w:pPr>
      <w:r w:rsidRPr="00C306D9">
        <w:rPr>
          <w:b/>
          <w:sz w:val="22"/>
        </w:rPr>
        <w:lastRenderedPageBreak/>
        <w:t>STEP#8</w:t>
      </w:r>
    </w:p>
    <w:p w14:paraId="013DD9CB" w14:textId="77777777" w:rsidR="00C306D9" w:rsidRPr="00C306D9" w:rsidRDefault="00C306D9" w:rsidP="00C306D9">
      <w:pPr>
        <w:tabs>
          <w:tab w:val="left" w:pos="540"/>
          <w:tab w:val="left" w:pos="900"/>
        </w:tabs>
        <w:ind w:right="-14"/>
        <w:jc w:val="both"/>
        <w:rPr>
          <w:b/>
          <w:sz w:val="22"/>
        </w:rPr>
      </w:pPr>
      <w:r w:rsidRPr="00C306D9">
        <w:rPr>
          <w:b/>
          <w:sz w:val="22"/>
        </w:rPr>
        <w:t>Communication.</w:t>
      </w:r>
    </w:p>
    <w:p w14:paraId="3CD8E95C" w14:textId="77777777" w:rsidR="00C306D9" w:rsidRPr="00C306D9" w:rsidRDefault="00C306D9" w:rsidP="00C306D9">
      <w:pPr>
        <w:tabs>
          <w:tab w:val="left" w:pos="540"/>
          <w:tab w:val="left" w:pos="900"/>
        </w:tabs>
        <w:ind w:right="-14"/>
        <w:jc w:val="both"/>
        <w:rPr>
          <w:rFonts w:cs="Tahoma"/>
          <w:szCs w:val="20"/>
        </w:rPr>
      </w:pPr>
    </w:p>
    <w:p w14:paraId="687D3321" w14:textId="77777777" w:rsidR="00C306D9" w:rsidRPr="00C306D9" w:rsidRDefault="00C306D9" w:rsidP="00C306D9">
      <w:pPr>
        <w:tabs>
          <w:tab w:val="left" w:pos="540"/>
          <w:tab w:val="left" w:pos="900"/>
        </w:tabs>
        <w:ind w:right="-14"/>
        <w:jc w:val="both"/>
        <w:rPr>
          <w:rFonts w:cs="Tahoma"/>
          <w:szCs w:val="20"/>
        </w:rPr>
      </w:pPr>
      <w:r w:rsidRPr="00C306D9">
        <w:rPr>
          <w:rFonts w:cs="Tahoma"/>
          <w:szCs w:val="20"/>
        </w:rPr>
        <w:t>How will you communicate this new plan to the chapter? (</w:t>
      </w:r>
      <w:proofErr w:type="gramStart"/>
      <w:r w:rsidRPr="00C306D9">
        <w:rPr>
          <w:rFonts w:cs="Tahoma"/>
          <w:szCs w:val="20"/>
        </w:rPr>
        <w:t>i.e.</w:t>
      </w:r>
      <w:proofErr w:type="gramEnd"/>
      <w:r w:rsidRPr="00C306D9">
        <w:rPr>
          <w:rFonts w:cs="Tahoma"/>
          <w:szCs w:val="20"/>
        </w:rPr>
        <w:t xml:space="preserve"> discussion at chapter, e-mail, emergency meeting, etc.)</w:t>
      </w:r>
    </w:p>
    <w:p w14:paraId="261F73F3" w14:textId="77777777" w:rsidR="00C306D9" w:rsidRPr="00C306D9" w:rsidRDefault="00C306D9" w:rsidP="00C306D9">
      <w:pPr>
        <w:tabs>
          <w:tab w:val="left" w:pos="540"/>
          <w:tab w:val="left" w:pos="900"/>
        </w:tabs>
        <w:ind w:right="-14"/>
        <w:jc w:val="both"/>
        <w:rPr>
          <w:rFonts w:cs="Tahoma"/>
          <w:szCs w:val="20"/>
        </w:rPr>
      </w:pPr>
    </w:p>
    <w:p w14:paraId="1FAFE787" w14:textId="77777777" w:rsidR="00C306D9" w:rsidRPr="00C306D9" w:rsidRDefault="00C306D9" w:rsidP="00C306D9">
      <w:pPr>
        <w:tabs>
          <w:tab w:val="left" w:pos="540"/>
          <w:tab w:val="left" w:pos="900"/>
        </w:tabs>
        <w:ind w:right="-14"/>
        <w:jc w:val="both"/>
        <w:rPr>
          <w:rFonts w:cs="Tahoma"/>
          <w:szCs w:val="20"/>
        </w:rPr>
      </w:pPr>
    </w:p>
    <w:p w14:paraId="3A51ED00" w14:textId="77777777" w:rsidR="00C306D9" w:rsidRPr="00C306D9" w:rsidRDefault="00C306D9" w:rsidP="00C306D9">
      <w:pPr>
        <w:tabs>
          <w:tab w:val="left" w:pos="540"/>
          <w:tab w:val="left" w:pos="900"/>
        </w:tabs>
        <w:ind w:right="-14"/>
        <w:jc w:val="both"/>
        <w:rPr>
          <w:rFonts w:cs="Tahoma"/>
          <w:szCs w:val="20"/>
        </w:rPr>
      </w:pPr>
    </w:p>
    <w:p w14:paraId="73FDF35C" w14:textId="77777777" w:rsidR="00C306D9" w:rsidRPr="00C306D9" w:rsidRDefault="00C306D9" w:rsidP="00C306D9">
      <w:pPr>
        <w:tabs>
          <w:tab w:val="left" w:pos="540"/>
          <w:tab w:val="left" w:pos="900"/>
        </w:tabs>
        <w:ind w:right="-14"/>
        <w:jc w:val="both"/>
        <w:rPr>
          <w:rFonts w:cs="Tahoma"/>
          <w:szCs w:val="20"/>
        </w:rPr>
      </w:pPr>
    </w:p>
    <w:p w14:paraId="706E12DF" w14:textId="77777777" w:rsidR="00C306D9" w:rsidRPr="00C306D9" w:rsidRDefault="00C306D9" w:rsidP="00C306D9">
      <w:pPr>
        <w:tabs>
          <w:tab w:val="left" w:pos="540"/>
          <w:tab w:val="left" w:pos="900"/>
        </w:tabs>
        <w:ind w:right="-14"/>
        <w:jc w:val="both"/>
        <w:rPr>
          <w:rFonts w:cs="Tahoma"/>
          <w:szCs w:val="20"/>
        </w:rPr>
      </w:pPr>
    </w:p>
    <w:p w14:paraId="49D6D7FE" w14:textId="77777777" w:rsidR="00C306D9" w:rsidRPr="00C306D9" w:rsidRDefault="00C306D9" w:rsidP="00C306D9">
      <w:pPr>
        <w:tabs>
          <w:tab w:val="left" w:pos="540"/>
          <w:tab w:val="left" w:pos="900"/>
        </w:tabs>
        <w:ind w:right="-14"/>
        <w:jc w:val="both"/>
        <w:rPr>
          <w:rFonts w:cs="Tahoma"/>
          <w:szCs w:val="20"/>
        </w:rPr>
      </w:pPr>
    </w:p>
    <w:p w14:paraId="5229032A" w14:textId="77777777" w:rsidR="00C306D9" w:rsidRPr="00C306D9" w:rsidRDefault="00C306D9" w:rsidP="00C306D9">
      <w:pPr>
        <w:tabs>
          <w:tab w:val="left" w:pos="540"/>
          <w:tab w:val="left" w:pos="900"/>
        </w:tabs>
        <w:ind w:right="-14"/>
        <w:jc w:val="both"/>
        <w:rPr>
          <w:rFonts w:cs="Tahoma"/>
          <w:szCs w:val="20"/>
        </w:rPr>
      </w:pPr>
    </w:p>
    <w:p w14:paraId="0A6B3E93" w14:textId="77777777" w:rsidR="00C306D9" w:rsidRPr="00C306D9" w:rsidRDefault="00C306D9" w:rsidP="00C306D9">
      <w:pPr>
        <w:tabs>
          <w:tab w:val="left" w:pos="540"/>
          <w:tab w:val="left" w:pos="900"/>
        </w:tabs>
        <w:ind w:right="-14"/>
        <w:jc w:val="both"/>
        <w:rPr>
          <w:rFonts w:cs="Tahoma"/>
          <w:szCs w:val="20"/>
        </w:rPr>
      </w:pPr>
    </w:p>
    <w:p w14:paraId="4F4C387C" w14:textId="77777777" w:rsidR="00C306D9" w:rsidRPr="00C306D9" w:rsidRDefault="00C306D9" w:rsidP="00C306D9">
      <w:pPr>
        <w:tabs>
          <w:tab w:val="left" w:pos="540"/>
          <w:tab w:val="left" w:pos="900"/>
        </w:tabs>
        <w:ind w:right="-14"/>
        <w:jc w:val="both"/>
        <w:rPr>
          <w:rFonts w:cs="Tahoma"/>
          <w:szCs w:val="20"/>
        </w:rPr>
      </w:pPr>
    </w:p>
    <w:p w14:paraId="3A1FD7E5" w14:textId="77777777" w:rsidR="00C306D9" w:rsidRPr="00C306D9" w:rsidRDefault="00C306D9" w:rsidP="00C306D9">
      <w:pPr>
        <w:tabs>
          <w:tab w:val="left" w:pos="540"/>
          <w:tab w:val="left" w:pos="900"/>
        </w:tabs>
        <w:ind w:right="-14"/>
        <w:jc w:val="both"/>
        <w:rPr>
          <w:rFonts w:cs="Tahoma"/>
          <w:szCs w:val="20"/>
        </w:rPr>
      </w:pPr>
    </w:p>
    <w:p w14:paraId="72AA46C7" w14:textId="77777777" w:rsidR="00C306D9" w:rsidRPr="00C306D9" w:rsidRDefault="00C306D9" w:rsidP="00C306D9">
      <w:pPr>
        <w:tabs>
          <w:tab w:val="left" w:pos="540"/>
          <w:tab w:val="left" w:pos="900"/>
        </w:tabs>
        <w:ind w:right="-14"/>
        <w:jc w:val="both"/>
        <w:rPr>
          <w:rFonts w:cs="Tahoma"/>
          <w:szCs w:val="20"/>
        </w:rPr>
      </w:pPr>
    </w:p>
    <w:p w14:paraId="096A314A" w14:textId="77777777" w:rsidR="00C306D9" w:rsidRPr="00C306D9" w:rsidRDefault="00C306D9" w:rsidP="00C306D9">
      <w:pPr>
        <w:tabs>
          <w:tab w:val="left" w:pos="540"/>
          <w:tab w:val="left" w:pos="900"/>
        </w:tabs>
        <w:ind w:right="-14"/>
        <w:jc w:val="both"/>
        <w:rPr>
          <w:rFonts w:cs="Tahoma"/>
          <w:szCs w:val="20"/>
        </w:rPr>
      </w:pPr>
    </w:p>
    <w:p w14:paraId="49F19410" w14:textId="77777777" w:rsidR="00C306D9" w:rsidRPr="00C306D9" w:rsidRDefault="00C306D9" w:rsidP="00C306D9">
      <w:pPr>
        <w:tabs>
          <w:tab w:val="left" w:pos="540"/>
          <w:tab w:val="left" w:pos="900"/>
        </w:tabs>
        <w:ind w:right="-14"/>
        <w:jc w:val="both"/>
        <w:rPr>
          <w:rFonts w:cs="Tahoma"/>
          <w:szCs w:val="20"/>
        </w:rPr>
      </w:pPr>
    </w:p>
    <w:p w14:paraId="53C9FBC8" w14:textId="77777777" w:rsidR="00C306D9" w:rsidRPr="00C306D9" w:rsidRDefault="00C306D9" w:rsidP="00C306D9">
      <w:pPr>
        <w:tabs>
          <w:tab w:val="left" w:pos="540"/>
          <w:tab w:val="left" w:pos="900"/>
        </w:tabs>
        <w:ind w:right="-14"/>
        <w:jc w:val="both"/>
        <w:rPr>
          <w:rFonts w:cs="Tahoma"/>
          <w:szCs w:val="20"/>
        </w:rPr>
      </w:pPr>
    </w:p>
    <w:p w14:paraId="06CD1CEC" w14:textId="77777777" w:rsidR="00C306D9" w:rsidRPr="00C306D9" w:rsidRDefault="00C306D9" w:rsidP="00C306D9">
      <w:pPr>
        <w:tabs>
          <w:tab w:val="left" w:pos="540"/>
          <w:tab w:val="left" w:pos="900"/>
        </w:tabs>
        <w:ind w:right="-14"/>
        <w:jc w:val="both"/>
        <w:rPr>
          <w:rFonts w:cs="Tahoma"/>
          <w:szCs w:val="20"/>
        </w:rPr>
      </w:pPr>
    </w:p>
    <w:p w14:paraId="05DB477B" w14:textId="77777777" w:rsidR="00C306D9" w:rsidRPr="00C306D9" w:rsidRDefault="00C306D9" w:rsidP="00C306D9">
      <w:pPr>
        <w:tabs>
          <w:tab w:val="left" w:pos="540"/>
          <w:tab w:val="left" w:pos="900"/>
        </w:tabs>
        <w:ind w:right="-14"/>
        <w:jc w:val="both"/>
        <w:rPr>
          <w:rFonts w:cs="Tahoma"/>
          <w:szCs w:val="20"/>
        </w:rPr>
      </w:pPr>
    </w:p>
    <w:p w14:paraId="4851E092" w14:textId="77777777" w:rsidR="00C306D9" w:rsidRPr="00C306D9" w:rsidRDefault="00C306D9" w:rsidP="00C306D9">
      <w:pPr>
        <w:tabs>
          <w:tab w:val="left" w:pos="540"/>
          <w:tab w:val="left" w:pos="900"/>
        </w:tabs>
        <w:spacing w:after="60"/>
        <w:ind w:right="-14"/>
        <w:jc w:val="both"/>
        <w:rPr>
          <w:b/>
          <w:sz w:val="22"/>
        </w:rPr>
      </w:pPr>
      <w:r w:rsidRPr="00C306D9">
        <w:rPr>
          <w:b/>
          <w:sz w:val="22"/>
        </w:rPr>
        <w:t xml:space="preserve">STEP#9 </w:t>
      </w:r>
    </w:p>
    <w:p w14:paraId="0821254C" w14:textId="77777777" w:rsidR="00C306D9" w:rsidRPr="00C306D9" w:rsidRDefault="00C306D9" w:rsidP="00C306D9">
      <w:pPr>
        <w:tabs>
          <w:tab w:val="left" w:pos="540"/>
          <w:tab w:val="left" w:pos="900"/>
        </w:tabs>
        <w:ind w:right="-14"/>
        <w:jc w:val="both"/>
        <w:rPr>
          <w:b/>
          <w:sz w:val="22"/>
        </w:rPr>
      </w:pPr>
      <w:r w:rsidRPr="00C306D9">
        <w:rPr>
          <w:b/>
          <w:sz w:val="22"/>
        </w:rPr>
        <w:t>Be a brother.</w:t>
      </w:r>
    </w:p>
    <w:p w14:paraId="7AA0896E" w14:textId="77777777" w:rsidR="00C306D9" w:rsidRPr="00C306D9" w:rsidRDefault="00C306D9" w:rsidP="00C306D9">
      <w:pPr>
        <w:tabs>
          <w:tab w:val="left" w:pos="540"/>
          <w:tab w:val="left" w:pos="900"/>
        </w:tabs>
        <w:ind w:right="-14"/>
        <w:jc w:val="both"/>
        <w:rPr>
          <w:rFonts w:cs="Tahoma"/>
          <w:sz w:val="22"/>
        </w:rPr>
      </w:pPr>
    </w:p>
    <w:p w14:paraId="7BC54355" w14:textId="77777777" w:rsidR="00C306D9" w:rsidRPr="00C306D9" w:rsidRDefault="00C306D9" w:rsidP="00C306D9">
      <w:pPr>
        <w:ind w:right="-14"/>
        <w:jc w:val="both"/>
        <w:rPr>
          <w:rFonts w:cs="Tahoma"/>
          <w:szCs w:val="20"/>
        </w:rPr>
      </w:pPr>
      <w:r w:rsidRPr="00C306D9">
        <w:rPr>
          <w:rFonts w:cs="Tahoma"/>
          <w:szCs w:val="20"/>
        </w:rPr>
        <w:t>Prevention makes events and activities safer for everyone.  Prevention can save lives.  Prevention, however, is hard work and your average member might not understand the importance of your new plan.  Stay focused on your role as a brother who cares about the safety of the other brothers and the associate members.</w:t>
      </w:r>
    </w:p>
    <w:p w14:paraId="59B5162E" w14:textId="77777777" w:rsidR="00890E3E" w:rsidRPr="00C306D9" w:rsidRDefault="00890E3E" w:rsidP="00C306D9">
      <w:pPr>
        <w:jc w:val="both"/>
        <w:rPr>
          <w:sz w:val="26"/>
          <w:szCs w:val="26"/>
        </w:rPr>
      </w:pPr>
    </w:p>
    <w:p w14:paraId="1320B7C2" w14:textId="77777777" w:rsidR="00890E3E" w:rsidRPr="00C306D9" w:rsidRDefault="00890E3E" w:rsidP="00C306D9">
      <w:pPr>
        <w:jc w:val="both"/>
        <w:rPr>
          <w:b/>
          <w:sz w:val="22"/>
        </w:rPr>
      </w:pPr>
    </w:p>
    <w:p w14:paraId="6936472B" w14:textId="77777777" w:rsidR="007E4833" w:rsidRPr="00C306D9" w:rsidRDefault="007E4833" w:rsidP="00C306D9">
      <w:pPr>
        <w:jc w:val="both"/>
      </w:pPr>
    </w:p>
    <w:sectPr w:rsidR="00394CBE" w:rsidRPr="00C306D9" w:rsidSect="00C306D9">
      <w:type w:val="continuous"/>
      <w:pgSz w:w="12240" w:h="15840"/>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647AB" w14:textId="77777777" w:rsidR="000459F8" w:rsidRDefault="000459F8" w:rsidP="000A32A0">
      <w:r>
        <w:separator/>
      </w:r>
    </w:p>
  </w:endnote>
  <w:endnote w:type="continuationSeparator" w:id="0">
    <w:p w14:paraId="62ECFC71" w14:textId="77777777" w:rsidR="000459F8" w:rsidRDefault="000459F8" w:rsidP="000A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ndon Grotesque Bold">
    <w:altName w:val="Calibri"/>
    <w:panose1 w:val="020B0604020202020204"/>
    <w:charset w:val="4D"/>
    <w:family w:val="swiss"/>
    <w:notTrueType/>
    <w:pitch w:val="variable"/>
    <w:sig w:usb0="A000002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1A97" w14:textId="77777777" w:rsidR="0050210D" w:rsidRPr="00941597" w:rsidRDefault="00C306D9" w:rsidP="00C306D9">
    <w:pPr>
      <w:pStyle w:val="Footer"/>
      <w:jc w:val="right"/>
      <w:rPr>
        <w:rFonts w:ascii="Brandon Grotesque Bold" w:hAnsi="Brandon Grotesque Bold"/>
        <w:color w:val="005596"/>
        <w:sz w:val="16"/>
        <w:szCs w:val="16"/>
      </w:rPr>
    </w:pPr>
    <w:r w:rsidRPr="00941597">
      <w:rPr>
        <w:rFonts w:ascii="Brandon Grotesque Bold" w:hAnsi="Brandon Grotesque Bold"/>
        <w:color w:val="005596"/>
        <w:sz w:val="16"/>
        <w:szCs w:val="16"/>
      </w:rPr>
      <w:t xml:space="preserve">PREVENTION </w:t>
    </w:r>
    <w:proofErr w:type="gramStart"/>
    <w:r w:rsidRPr="00941597">
      <w:rPr>
        <w:rFonts w:ascii="Brandon Grotesque Bold" w:hAnsi="Brandon Grotesque Bold"/>
        <w:color w:val="005596"/>
        <w:sz w:val="16"/>
        <w:szCs w:val="16"/>
      </w:rPr>
      <w:t>PLAN  |</w:t>
    </w:r>
    <w:proofErr w:type="gramEnd"/>
    <w:r w:rsidRPr="00941597">
      <w:rPr>
        <w:rFonts w:ascii="Brandon Grotesque Bold" w:hAnsi="Brandon Grotesque Bold"/>
        <w:color w:val="005596"/>
        <w:sz w:val="16"/>
        <w:szCs w:val="16"/>
      </w:rPr>
      <w:t xml:space="preserve">  </w:t>
    </w:r>
    <w:r w:rsidR="00197D3C" w:rsidRPr="00941597">
      <w:rPr>
        <w:rFonts w:ascii="Brandon Grotesque Bold" w:hAnsi="Brandon Grotesque Bold"/>
        <w:color w:val="005596"/>
        <w:sz w:val="16"/>
        <w:szCs w:val="16"/>
      </w:rPr>
      <w:fldChar w:fldCharType="begin"/>
    </w:r>
    <w:r w:rsidR="00197D3C" w:rsidRPr="00941597">
      <w:rPr>
        <w:rFonts w:ascii="Brandon Grotesque Bold" w:hAnsi="Brandon Grotesque Bold"/>
        <w:color w:val="005596"/>
        <w:sz w:val="16"/>
        <w:szCs w:val="16"/>
      </w:rPr>
      <w:instrText xml:space="preserve"> PAGE   \* MERGEFORMAT </w:instrText>
    </w:r>
    <w:r w:rsidR="00197D3C" w:rsidRPr="00941597">
      <w:rPr>
        <w:rFonts w:ascii="Brandon Grotesque Bold" w:hAnsi="Brandon Grotesque Bold"/>
        <w:color w:val="005596"/>
        <w:sz w:val="16"/>
        <w:szCs w:val="16"/>
      </w:rPr>
      <w:fldChar w:fldCharType="separate"/>
    </w:r>
    <w:r w:rsidR="00A20796">
      <w:rPr>
        <w:rFonts w:ascii="Brandon Grotesque Bold" w:hAnsi="Brandon Grotesque Bold"/>
        <w:noProof/>
        <w:color w:val="005596"/>
        <w:sz w:val="16"/>
        <w:szCs w:val="16"/>
      </w:rPr>
      <w:t>10</w:t>
    </w:r>
    <w:r w:rsidR="00197D3C" w:rsidRPr="00941597">
      <w:rPr>
        <w:rFonts w:ascii="Brandon Grotesque Bold" w:hAnsi="Brandon Grotesque Bold"/>
        <w:noProof/>
        <w:color w:val="00559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A6E5" w14:textId="77777777" w:rsidR="000459F8" w:rsidRDefault="000459F8" w:rsidP="000A32A0">
      <w:r>
        <w:separator/>
      </w:r>
    </w:p>
  </w:footnote>
  <w:footnote w:type="continuationSeparator" w:id="0">
    <w:p w14:paraId="5D4E4317" w14:textId="77777777" w:rsidR="000459F8" w:rsidRDefault="000459F8" w:rsidP="000A3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62B0" w14:textId="77777777" w:rsidR="00197D3C" w:rsidRDefault="00197D3C" w:rsidP="00197D3C">
    <w:pPr>
      <w:pStyle w:val="Header"/>
      <w:jc w:val="center"/>
    </w:pPr>
    <w:r>
      <w:rPr>
        <w:noProof/>
      </w:rPr>
      <w:drawing>
        <wp:inline distT="0" distB="0" distL="0" distR="0" wp14:anchorId="03799597" wp14:editId="6A6C85BD">
          <wp:extent cx="1459205" cy="777240"/>
          <wp:effectExtent l="0" t="0" r="8255" b="3810"/>
          <wp:docPr id="3" name="Picture 3" descr="J:\Communications\LOGOS - NEW\PKP-Logos\PKP-Journey\PKP-Journey\PKP-Journey-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 - NEW\PKP-Logos\PKP-Journey\PKP-Journey\PKP-Journey-Logo-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05" cy="777240"/>
                  </a:xfrm>
                  <a:prstGeom prst="rect">
                    <a:avLst/>
                  </a:prstGeom>
                  <a:noFill/>
                  <a:ln>
                    <a:noFill/>
                  </a:ln>
                </pic:spPr>
              </pic:pic>
            </a:graphicData>
          </a:graphic>
        </wp:inline>
      </w:drawing>
    </w:r>
  </w:p>
  <w:p w14:paraId="3C29C0BF" w14:textId="77777777" w:rsidR="00197D3C" w:rsidRDefault="00197D3C" w:rsidP="00197D3C">
    <w:pPr>
      <w:pStyle w:val="Header"/>
      <w:jc w:val="center"/>
    </w:pPr>
  </w:p>
  <w:p w14:paraId="28D42BD1" w14:textId="77777777" w:rsidR="00197D3C" w:rsidRDefault="00197D3C" w:rsidP="00197D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AB3"/>
    <w:multiLevelType w:val="hybridMultilevel"/>
    <w:tmpl w:val="AA180E70"/>
    <w:lvl w:ilvl="0" w:tplc="7836526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45D26"/>
    <w:multiLevelType w:val="hybridMultilevel"/>
    <w:tmpl w:val="A9467384"/>
    <w:lvl w:ilvl="0" w:tplc="FE9A2274">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40D4D"/>
    <w:multiLevelType w:val="hybridMultilevel"/>
    <w:tmpl w:val="903A95DA"/>
    <w:lvl w:ilvl="0" w:tplc="2406427A">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15:restartNumberingAfterBreak="0">
    <w:nsid w:val="207D0CBD"/>
    <w:multiLevelType w:val="hybridMultilevel"/>
    <w:tmpl w:val="E440E6FC"/>
    <w:lvl w:ilvl="0" w:tplc="0E308C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9F013CC"/>
    <w:multiLevelType w:val="hybridMultilevel"/>
    <w:tmpl w:val="B4664674"/>
    <w:lvl w:ilvl="0" w:tplc="EADA5D90">
      <w:start w:val="1"/>
      <w:numFmt w:val="decimal"/>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5321522F"/>
    <w:multiLevelType w:val="hybridMultilevel"/>
    <w:tmpl w:val="B4664674"/>
    <w:lvl w:ilvl="0" w:tplc="EADA5D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8E875EE"/>
    <w:multiLevelType w:val="hybridMultilevel"/>
    <w:tmpl w:val="B4664674"/>
    <w:lvl w:ilvl="0" w:tplc="EADA5D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950188D"/>
    <w:multiLevelType w:val="hybridMultilevel"/>
    <w:tmpl w:val="45FC4E26"/>
    <w:lvl w:ilvl="0" w:tplc="EADA5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7149454">
    <w:abstractNumId w:val="6"/>
  </w:num>
  <w:num w:numId="2" w16cid:durableId="700328408">
    <w:abstractNumId w:val="2"/>
  </w:num>
  <w:num w:numId="3" w16cid:durableId="1197499564">
    <w:abstractNumId w:val="5"/>
  </w:num>
  <w:num w:numId="4" w16cid:durableId="82343075">
    <w:abstractNumId w:val="3"/>
  </w:num>
  <w:num w:numId="5" w16cid:durableId="1050687046">
    <w:abstractNumId w:val="4"/>
  </w:num>
  <w:num w:numId="6" w16cid:durableId="1857231024">
    <w:abstractNumId w:val="0"/>
  </w:num>
  <w:num w:numId="7" w16cid:durableId="309596962">
    <w:abstractNumId w:val="1"/>
  </w:num>
  <w:num w:numId="8" w16cid:durableId="15790249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D9"/>
    <w:rsid w:val="0001303B"/>
    <w:rsid w:val="000459F8"/>
    <w:rsid w:val="000A32A0"/>
    <w:rsid w:val="00197D3C"/>
    <w:rsid w:val="00252D81"/>
    <w:rsid w:val="002665F3"/>
    <w:rsid w:val="002B40CC"/>
    <w:rsid w:val="004E3FCB"/>
    <w:rsid w:val="0050210D"/>
    <w:rsid w:val="00692003"/>
    <w:rsid w:val="00744BEC"/>
    <w:rsid w:val="00827DE9"/>
    <w:rsid w:val="00890E3E"/>
    <w:rsid w:val="009263E5"/>
    <w:rsid w:val="00941597"/>
    <w:rsid w:val="009A1DF1"/>
    <w:rsid w:val="00A20796"/>
    <w:rsid w:val="00B2250B"/>
    <w:rsid w:val="00C306D9"/>
    <w:rsid w:val="00C361E6"/>
    <w:rsid w:val="00DB0725"/>
    <w:rsid w:val="00F9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4403AC"/>
  <w15:docId w15:val="{478A1E14-6383-4877-A41B-4B7E42FC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i Kappa Phi"/>
    <w:qFormat/>
    <w:rsid w:val="002665F3"/>
    <w:pPr>
      <w:spacing w:after="0" w:line="240" w:lineRule="auto"/>
    </w:pPr>
    <w:rPr>
      <w:rFonts w:ascii="Trebuchet MS" w:hAnsi="Trebuchet M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2A0"/>
    <w:pPr>
      <w:tabs>
        <w:tab w:val="center" w:pos="4680"/>
        <w:tab w:val="right" w:pos="9360"/>
      </w:tabs>
    </w:pPr>
  </w:style>
  <w:style w:type="character" w:customStyle="1" w:styleId="HeaderChar">
    <w:name w:val="Header Char"/>
    <w:basedOn w:val="DefaultParagraphFont"/>
    <w:link w:val="Header"/>
    <w:uiPriority w:val="99"/>
    <w:rsid w:val="000A32A0"/>
    <w:rPr>
      <w:rFonts w:ascii="Trebuchet MS" w:hAnsi="Trebuchet MS"/>
      <w:sz w:val="20"/>
    </w:rPr>
  </w:style>
  <w:style w:type="paragraph" w:styleId="Footer">
    <w:name w:val="footer"/>
    <w:basedOn w:val="Normal"/>
    <w:link w:val="FooterChar"/>
    <w:uiPriority w:val="99"/>
    <w:unhideWhenUsed/>
    <w:rsid w:val="000A32A0"/>
    <w:pPr>
      <w:tabs>
        <w:tab w:val="center" w:pos="4680"/>
        <w:tab w:val="right" w:pos="9360"/>
      </w:tabs>
    </w:pPr>
  </w:style>
  <w:style w:type="character" w:customStyle="1" w:styleId="FooterChar">
    <w:name w:val="Footer Char"/>
    <w:basedOn w:val="DefaultParagraphFont"/>
    <w:link w:val="Footer"/>
    <w:uiPriority w:val="99"/>
    <w:rsid w:val="000A32A0"/>
    <w:rPr>
      <w:rFonts w:ascii="Trebuchet MS" w:hAnsi="Trebuchet MS"/>
      <w:sz w:val="20"/>
    </w:rPr>
  </w:style>
  <w:style w:type="paragraph" w:styleId="BalloonText">
    <w:name w:val="Balloon Text"/>
    <w:basedOn w:val="Normal"/>
    <w:link w:val="BalloonTextChar"/>
    <w:uiPriority w:val="99"/>
    <w:semiHidden/>
    <w:unhideWhenUsed/>
    <w:rsid w:val="000A32A0"/>
    <w:rPr>
      <w:rFonts w:ascii="Tahoma" w:hAnsi="Tahoma" w:cs="Tahoma"/>
      <w:sz w:val="16"/>
      <w:szCs w:val="16"/>
    </w:rPr>
  </w:style>
  <w:style w:type="character" w:customStyle="1" w:styleId="BalloonTextChar">
    <w:name w:val="Balloon Text Char"/>
    <w:basedOn w:val="DefaultParagraphFont"/>
    <w:link w:val="BalloonText"/>
    <w:uiPriority w:val="99"/>
    <w:semiHidden/>
    <w:rsid w:val="000A32A0"/>
    <w:rPr>
      <w:rFonts w:ascii="Tahoma" w:hAnsi="Tahoma" w:cs="Tahoma"/>
      <w:sz w:val="16"/>
      <w:szCs w:val="16"/>
    </w:rPr>
  </w:style>
  <w:style w:type="paragraph" w:styleId="ListParagraph">
    <w:name w:val="List Paragraph"/>
    <w:basedOn w:val="Normal"/>
    <w:qFormat/>
    <w:rsid w:val="00C306D9"/>
    <w:pPr>
      <w:spacing w:after="200" w:line="276" w:lineRule="auto"/>
      <w:ind w:left="720"/>
      <w:contextualSpacing/>
    </w:pPr>
    <w:rPr>
      <w:rFonts w:ascii="Calibri" w:eastAsia="Calibri" w:hAnsi="Calibri" w:cs="Times New Roman"/>
      <w:sz w:val="22"/>
    </w:rPr>
  </w:style>
  <w:style w:type="character" w:styleId="Hyperlink">
    <w:name w:val="Hyperlink"/>
    <w:basedOn w:val="DefaultParagraphFont"/>
    <w:uiPriority w:val="99"/>
    <w:unhideWhenUsed/>
    <w:rsid w:val="00C306D9"/>
    <w:rPr>
      <w:color w:val="0000FF" w:themeColor="hyperlink"/>
      <w:u w:val="single"/>
    </w:rPr>
  </w:style>
  <w:style w:type="character" w:styleId="UnresolvedMention">
    <w:name w:val="Unresolved Mention"/>
    <w:basedOn w:val="DefaultParagraphFont"/>
    <w:uiPriority w:val="99"/>
    <w:semiHidden/>
    <w:unhideWhenUsed/>
    <w:rsid w:val="002B4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parker@pikap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Resources\TEMPLATE_Journey_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02E4586371940BDBD4D3EFA35C70B" ma:contentTypeVersion="17" ma:contentTypeDescription="Create a new document." ma:contentTypeScope="" ma:versionID="cfc2368f6071d44f33b5f25fb60720e2">
  <xsd:schema xmlns:xsd="http://www.w3.org/2001/XMLSchema" xmlns:xs="http://www.w3.org/2001/XMLSchema" xmlns:p="http://schemas.microsoft.com/office/2006/metadata/properties" xmlns:ns2="70d8ef46-f70b-40d4-8a9a-109fb425053b" xmlns:ns3="0b0c7592-861e-464c-bfa0-3a287dbe2da0" targetNamespace="http://schemas.microsoft.com/office/2006/metadata/properties" ma:root="true" ma:fieldsID="47ef23a2e0d1949758f080db58a7457c" ns2:_="" ns3:_="">
    <xsd:import namespace="70d8ef46-f70b-40d4-8a9a-109fb425053b"/>
    <xsd:import namespace="0b0c7592-861e-464c-bfa0-3a287dbe2d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8ef46-f70b-40d4-8a9a-109fb4250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8786f8a-3b74-4baf-b4b1-29b3895202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0c7592-861e-464c-bfa0-3a287dbe2d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de32c10-d474-4635-838e-035a36cecb1f}" ma:internalName="TaxCatchAll" ma:showField="CatchAllData" ma:web="0b0c7592-861e-464c-bfa0-3a287dbe2d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0d8ef46-f70b-40d4-8a9a-109fb425053b" xsi:nil="true"/>
    <TaxCatchAll xmlns="0b0c7592-861e-464c-bfa0-3a287dbe2da0" xsi:nil="true"/>
    <lcf76f155ced4ddcb4097134ff3c332f xmlns="70d8ef46-f70b-40d4-8a9a-109fb425053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6CFAF5-6140-4B34-99AF-CCAF985B8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8ef46-f70b-40d4-8a9a-109fb425053b"/>
    <ds:schemaRef ds:uri="0b0c7592-861e-464c-bfa0-3a287dbe2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A9DD43-3024-41FC-9DCC-C160BB9A0AEC}">
  <ds:schemaRefs>
    <ds:schemaRef ds:uri="http://schemas.microsoft.com/office/2006/metadata/properties"/>
    <ds:schemaRef ds:uri="http://schemas.microsoft.com/office/infopath/2007/PartnerControls"/>
    <ds:schemaRef ds:uri="70d8ef46-f70b-40d4-8a9a-109fb425053b"/>
    <ds:schemaRef ds:uri="0b0c7592-861e-464c-bfa0-3a287dbe2da0"/>
  </ds:schemaRefs>
</ds:datastoreItem>
</file>

<file path=customXml/itemProps3.xml><?xml version="1.0" encoding="utf-8"?>
<ds:datastoreItem xmlns:ds="http://schemas.openxmlformats.org/officeDocument/2006/customXml" ds:itemID="{770FAD52-2691-4741-91AE-8E15072B9F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J:\Resources\TEMPLATE_Journey_Resource.dotx</Template>
  <TotalTime>0</TotalTime>
  <Pages>10</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Angotti</dc:creator>
  <cp:lastModifiedBy>Grant Parker</cp:lastModifiedBy>
  <cp:revision>2</cp:revision>
  <cp:lastPrinted>2014-08-21T20:45:00Z</cp:lastPrinted>
  <dcterms:created xsi:type="dcterms:W3CDTF">2023-09-08T18:58:00Z</dcterms:created>
  <dcterms:modified xsi:type="dcterms:W3CDTF">2023-09-08T18:58:00Z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0x01010078602E4586371940BDBD4D3EFA35C70B</vt:lpwstr>
  </property>
</Properties>
</file>