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58" w:rsidRPr="00603458" w:rsidRDefault="00603458" w:rsidP="000552AD">
      <w:pPr>
        <w:jc w:val="center"/>
        <w:rPr>
          <w:b/>
          <w:bCs/>
          <w:sz w:val="26"/>
          <w:szCs w:val="26"/>
        </w:rPr>
      </w:pPr>
      <w:r w:rsidRPr="00603458">
        <w:rPr>
          <w:b/>
          <w:bCs/>
          <w:sz w:val="26"/>
          <w:szCs w:val="26"/>
        </w:rPr>
        <w:t>PI KAPPA PHI FRATERNITY</w:t>
      </w:r>
    </w:p>
    <w:p w:rsidR="00603458" w:rsidRPr="00603458" w:rsidRDefault="00603458" w:rsidP="000552AD">
      <w:pPr>
        <w:jc w:val="center"/>
        <w:rPr>
          <w:b/>
          <w:bCs/>
          <w:sz w:val="26"/>
          <w:szCs w:val="26"/>
        </w:rPr>
      </w:pPr>
      <w:r w:rsidRPr="00603458">
        <w:rPr>
          <w:b/>
          <w:bCs/>
          <w:sz w:val="26"/>
          <w:szCs w:val="26"/>
          <w:highlight w:val="yellow"/>
        </w:rPr>
        <w:t>[DESIGNATION</w:t>
      </w:r>
      <w:r w:rsidRPr="00603458">
        <w:rPr>
          <w:b/>
          <w:bCs/>
          <w:sz w:val="26"/>
          <w:szCs w:val="26"/>
        </w:rPr>
        <w:t>] CHAPTER</w:t>
      </w:r>
    </w:p>
    <w:p w:rsidR="00603458" w:rsidRPr="000552AD" w:rsidRDefault="00603458" w:rsidP="000552AD">
      <w:pPr>
        <w:jc w:val="center"/>
        <w:rPr>
          <w:b/>
          <w:bCs/>
          <w:sz w:val="22"/>
        </w:rPr>
      </w:pPr>
      <w:r w:rsidRPr="000552AD">
        <w:rPr>
          <w:b/>
          <w:bCs/>
          <w:sz w:val="22"/>
        </w:rPr>
        <w:t>MEMBER FINANCIAL CONTRACT</w:t>
      </w:r>
    </w:p>
    <w:p w:rsidR="00603458" w:rsidRPr="000552AD" w:rsidRDefault="00603458" w:rsidP="000552AD">
      <w:pPr>
        <w:jc w:val="center"/>
        <w:rPr>
          <w:b/>
          <w:bCs/>
          <w:sz w:val="22"/>
        </w:rPr>
      </w:pPr>
      <w:r w:rsidRPr="000552AD">
        <w:rPr>
          <w:b/>
          <w:bCs/>
          <w:sz w:val="22"/>
        </w:rPr>
        <w:t>[</w:t>
      </w:r>
      <w:r w:rsidRPr="000552AD">
        <w:rPr>
          <w:b/>
          <w:bCs/>
          <w:sz w:val="22"/>
          <w:highlight w:val="yellow"/>
        </w:rPr>
        <w:t>SEMESTER YEAR</w:t>
      </w:r>
      <w:r w:rsidRPr="000552AD">
        <w:rPr>
          <w:b/>
          <w:bCs/>
          <w:sz w:val="22"/>
        </w:rPr>
        <w:t>]</w:t>
      </w:r>
    </w:p>
    <w:p w:rsidR="00890E3E" w:rsidRDefault="00890E3E" w:rsidP="000552AD">
      <w:pPr>
        <w:jc w:val="both"/>
        <w:rPr>
          <w:szCs w:val="20"/>
        </w:rPr>
      </w:pPr>
    </w:p>
    <w:p w:rsidR="00890E3E" w:rsidRDefault="00890E3E" w:rsidP="000552AD">
      <w:pPr>
        <w:jc w:val="both"/>
        <w:rPr>
          <w:szCs w:val="20"/>
        </w:rPr>
      </w:pPr>
    </w:p>
    <w:p w:rsidR="00603458" w:rsidRPr="00437871" w:rsidRDefault="00603458" w:rsidP="000552AD">
      <w:pPr>
        <w:jc w:val="both"/>
        <w:rPr>
          <w:b/>
          <w:bCs/>
          <w:sz w:val="22"/>
        </w:rPr>
      </w:pPr>
      <w:r w:rsidRPr="00437871">
        <w:rPr>
          <w:b/>
          <w:bCs/>
          <w:sz w:val="22"/>
        </w:rPr>
        <w:t>BIOGRAPHICAL INFORMATION</w:t>
      </w:r>
    </w:p>
    <w:p w:rsidR="00603458" w:rsidRPr="00603458" w:rsidRDefault="00603458" w:rsidP="000552AD">
      <w:pPr>
        <w:jc w:val="both"/>
        <w:rPr>
          <w:b/>
          <w:bCs/>
          <w:szCs w:val="20"/>
        </w:rPr>
      </w:pPr>
    </w:p>
    <w:p w:rsidR="00603458" w:rsidRPr="00603458" w:rsidRDefault="00437871" w:rsidP="000552AD">
      <w:pPr>
        <w:spacing w:after="120"/>
        <w:jc w:val="both"/>
        <w:rPr>
          <w:bCs/>
          <w:szCs w:val="20"/>
        </w:rPr>
      </w:pPr>
      <w:r>
        <w:rPr>
          <w:b/>
          <w:bCs/>
          <w:szCs w:val="20"/>
        </w:rPr>
        <w:t>Full</w:t>
      </w:r>
      <w:r w:rsidR="000552AD">
        <w:rPr>
          <w:b/>
          <w:bCs/>
          <w:szCs w:val="20"/>
        </w:rPr>
        <w:t xml:space="preserve"> </w:t>
      </w:r>
      <w:r w:rsidR="00603458" w:rsidRPr="00603458">
        <w:rPr>
          <w:b/>
          <w:bCs/>
          <w:szCs w:val="20"/>
        </w:rPr>
        <w:t>Name</w:t>
      </w:r>
      <w:r w:rsidR="000552AD" w:rsidRPr="00603458">
        <w:rPr>
          <w:b/>
          <w:bCs/>
          <w:szCs w:val="20"/>
        </w:rPr>
        <w:t>:</w:t>
      </w:r>
      <w:r w:rsidR="000552AD" w:rsidRPr="00603458">
        <w:rPr>
          <w:bCs/>
          <w:szCs w:val="20"/>
        </w:rPr>
        <w:t xml:space="preserve"> _</w:t>
      </w:r>
      <w:r w:rsidR="00603458" w:rsidRPr="00603458">
        <w:rPr>
          <w:bCs/>
          <w:szCs w:val="20"/>
        </w:rPr>
        <w:t>__________________________________________________________________________</w:t>
      </w:r>
      <w:r>
        <w:rPr>
          <w:bCs/>
          <w:szCs w:val="20"/>
        </w:rPr>
        <w:t>____</w:t>
      </w:r>
    </w:p>
    <w:p w:rsidR="00603458" w:rsidRPr="00603458" w:rsidRDefault="00603458" w:rsidP="000552AD">
      <w:pPr>
        <w:spacing w:after="120"/>
        <w:jc w:val="both"/>
        <w:rPr>
          <w:bCs/>
          <w:szCs w:val="20"/>
        </w:rPr>
      </w:pPr>
    </w:p>
    <w:p w:rsidR="00603458" w:rsidRPr="00603458" w:rsidRDefault="00603458" w:rsidP="000552AD">
      <w:pPr>
        <w:spacing w:after="120"/>
        <w:jc w:val="both"/>
        <w:rPr>
          <w:bCs/>
          <w:szCs w:val="20"/>
        </w:rPr>
      </w:pPr>
      <w:r w:rsidRPr="00603458">
        <w:rPr>
          <w:b/>
          <w:bCs/>
          <w:szCs w:val="20"/>
        </w:rPr>
        <w:t>Date of Birth:</w:t>
      </w:r>
      <w:r w:rsidRPr="00603458">
        <w:rPr>
          <w:b/>
          <w:bCs/>
          <w:szCs w:val="20"/>
        </w:rPr>
        <w:tab/>
      </w:r>
      <w:r w:rsidR="00437871">
        <w:rPr>
          <w:bCs/>
          <w:szCs w:val="20"/>
        </w:rPr>
        <w:t xml:space="preserve">____________________________         </w:t>
      </w:r>
      <w:r w:rsidRPr="00603458">
        <w:rPr>
          <w:b/>
          <w:bCs/>
          <w:szCs w:val="20"/>
        </w:rPr>
        <w:t>Student ID Number:</w:t>
      </w:r>
      <w:r w:rsidR="00437871">
        <w:rPr>
          <w:bCs/>
          <w:szCs w:val="20"/>
        </w:rPr>
        <w:t xml:space="preserve">  ______________________</w:t>
      </w:r>
    </w:p>
    <w:p w:rsidR="00603458" w:rsidRPr="00603458" w:rsidRDefault="00603458" w:rsidP="000552AD">
      <w:pPr>
        <w:spacing w:after="120"/>
        <w:jc w:val="both"/>
        <w:rPr>
          <w:bCs/>
          <w:szCs w:val="20"/>
        </w:rPr>
      </w:pPr>
    </w:p>
    <w:p w:rsidR="00603458" w:rsidRPr="00603458" w:rsidRDefault="00603458" w:rsidP="000552AD">
      <w:pPr>
        <w:spacing w:after="120"/>
        <w:jc w:val="both"/>
        <w:rPr>
          <w:bCs/>
          <w:szCs w:val="20"/>
        </w:rPr>
      </w:pPr>
      <w:r w:rsidRPr="00603458">
        <w:rPr>
          <w:b/>
          <w:bCs/>
          <w:szCs w:val="20"/>
        </w:rPr>
        <w:t>E-mail Address</w:t>
      </w:r>
      <w:r w:rsidR="00437871">
        <w:rPr>
          <w:b/>
          <w:bCs/>
          <w:szCs w:val="20"/>
        </w:rPr>
        <w:t xml:space="preserve"> (university):</w:t>
      </w:r>
      <w:r w:rsidRPr="00603458">
        <w:rPr>
          <w:bCs/>
          <w:szCs w:val="20"/>
        </w:rPr>
        <w:t>______________________________________________________________</w:t>
      </w:r>
      <w:r w:rsidR="00437871">
        <w:rPr>
          <w:bCs/>
          <w:szCs w:val="20"/>
        </w:rPr>
        <w:t>_</w:t>
      </w:r>
    </w:p>
    <w:p w:rsidR="00603458" w:rsidRPr="00603458" w:rsidRDefault="00603458" w:rsidP="000552AD">
      <w:pPr>
        <w:spacing w:after="120"/>
        <w:jc w:val="both"/>
        <w:rPr>
          <w:bCs/>
          <w:szCs w:val="20"/>
        </w:rPr>
      </w:pPr>
    </w:p>
    <w:p w:rsidR="00603458" w:rsidRPr="00603458" w:rsidRDefault="00437871" w:rsidP="000552AD">
      <w:pPr>
        <w:spacing w:after="120"/>
        <w:jc w:val="both"/>
        <w:rPr>
          <w:b/>
          <w:bCs/>
          <w:szCs w:val="20"/>
        </w:rPr>
      </w:pPr>
      <w:r>
        <w:rPr>
          <w:b/>
          <w:bCs/>
          <w:szCs w:val="20"/>
        </w:rPr>
        <w:t>E-mail Address (personal):</w:t>
      </w:r>
      <w:r w:rsidR="00603458" w:rsidRPr="00603458">
        <w:rPr>
          <w:b/>
          <w:bCs/>
          <w:szCs w:val="20"/>
        </w:rPr>
        <w:t>_________________________________________________________</w:t>
      </w:r>
    </w:p>
    <w:p w:rsidR="00603458" w:rsidRPr="00603458" w:rsidRDefault="00603458" w:rsidP="000552AD">
      <w:pPr>
        <w:spacing w:after="120"/>
        <w:jc w:val="both"/>
        <w:rPr>
          <w:bCs/>
          <w:szCs w:val="20"/>
        </w:rPr>
      </w:pPr>
    </w:p>
    <w:p w:rsidR="00603458" w:rsidRPr="00603458" w:rsidRDefault="00603458" w:rsidP="000552AD">
      <w:pPr>
        <w:spacing w:after="120"/>
        <w:jc w:val="both"/>
        <w:rPr>
          <w:bCs/>
          <w:szCs w:val="20"/>
        </w:rPr>
      </w:pPr>
      <w:r w:rsidRPr="00603458">
        <w:rPr>
          <w:b/>
          <w:bCs/>
          <w:szCs w:val="20"/>
        </w:rPr>
        <w:t>Name of Parent/Guardian:</w:t>
      </w:r>
      <w:r w:rsidRPr="00603458">
        <w:rPr>
          <w:bCs/>
          <w:szCs w:val="20"/>
        </w:rPr>
        <w:t>________________________________________________________________</w:t>
      </w:r>
    </w:p>
    <w:p w:rsidR="00603458" w:rsidRPr="00603458" w:rsidRDefault="00603458" w:rsidP="000552AD">
      <w:pPr>
        <w:spacing w:after="120"/>
        <w:jc w:val="both"/>
        <w:rPr>
          <w:b/>
          <w:bCs/>
          <w:szCs w:val="20"/>
        </w:rPr>
      </w:pPr>
    </w:p>
    <w:p w:rsidR="00603458" w:rsidRPr="00603458" w:rsidRDefault="00603458" w:rsidP="000552AD">
      <w:pPr>
        <w:spacing w:after="120"/>
        <w:jc w:val="both"/>
        <w:rPr>
          <w:bCs/>
          <w:szCs w:val="20"/>
        </w:rPr>
      </w:pPr>
      <w:r w:rsidRPr="00603458">
        <w:rPr>
          <w:b/>
          <w:bCs/>
          <w:szCs w:val="20"/>
        </w:rPr>
        <w:t>Home Address:</w:t>
      </w:r>
      <w:r w:rsidRPr="00603458">
        <w:rPr>
          <w:bCs/>
          <w:szCs w:val="20"/>
        </w:rPr>
        <w:t>__________________________________________________________________________</w:t>
      </w:r>
    </w:p>
    <w:p w:rsidR="00603458" w:rsidRPr="00603458" w:rsidRDefault="00603458" w:rsidP="000552AD">
      <w:pPr>
        <w:spacing w:after="120"/>
        <w:jc w:val="both"/>
        <w:rPr>
          <w:bCs/>
          <w:szCs w:val="20"/>
        </w:rPr>
      </w:pPr>
    </w:p>
    <w:p w:rsidR="00603458" w:rsidRPr="00603458" w:rsidRDefault="00603458" w:rsidP="000552AD">
      <w:pPr>
        <w:spacing w:after="120"/>
        <w:jc w:val="both"/>
        <w:rPr>
          <w:bCs/>
          <w:szCs w:val="20"/>
        </w:rPr>
      </w:pPr>
      <w:r w:rsidRPr="00603458">
        <w:rPr>
          <w:b/>
          <w:bCs/>
          <w:szCs w:val="20"/>
        </w:rPr>
        <w:t>Parent Phone Number:</w:t>
      </w:r>
      <w:r w:rsidRPr="00603458">
        <w:rPr>
          <w:bCs/>
          <w:szCs w:val="20"/>
        </w:rPr>
        <w:t>___________________________________________________________________</w:t>
      </w:r>
      <w:r w:rsidRPr="00603458">
        <w:rPr>
          <w:bCs/>
          <w:szCs w:val="20"/>
        </w:rPr>
        <w:tab/>
      </w:r>
    </w:p>
    <w:p w:rsidR="00603458" w:rsidRPr="00603458" w:rsidRDefault="00603458" w:rsidP="000552AD">
      <w:pPr>
        <w:jc w:val="both"/>
        <w:rPr>
          <w:bCs/>
          <w:szCs w:val="20"/>
        </w:rPr>
      </w:pPr>
    </w:p>
    <w:p w:rsidR="00603458" w:rsidRPr="00603458" w:rsidRDefault="00603458" w:rsidP="000552AD">
      <w:pPr>
        <w:jc w:val="both"/>
        <w:rPr>
          <w:bCs/>
          <w:szCs w:val="20"/>
        </w:rPr>
      </w:pPr>
    </w:p>
    <w:p w:rsidR="00603458" w:rsidRPr="00437871" w:rsidRDefault="00603458" w:rsidP="000552AD">
      <w:pPr>
        <w:jc w:val="both"/>
        <w:rPr>
          <w:b/>
          <w:bCs/>
          <w:sz w:val="22"/>
        </w:rPr>
      </w:pPr>
      <w:r w:rsidRPr="00437871">
        <w:rPr>
          <w:b/>
          <w:bCs/>
          <w:sz w:val="22"/>
        </w:rPr>
        <w:t>AGREEMENT</w:t>
      </w:r>
    </w:p>
    <w:p w:rsidR="00603458" w:rsidRPr="00603458" w:rsidRDefault="00603458" w:rsidP="000552AD">
      <w:pPr>
        <w:jc w:val="both"/>
        <w:rPr>
          <w:b/>
          <w:bCs/>
          <w:szCs w:val="20"/>
        </w:rPr>
      </w:pPr>
    </w:p>
    <w:p w:rsidR="00603458" w:rsidRPr="00603458" w:rsidRDefault="00603458" w:rsidP="000552AD">
      <w:pPr>
        <w:jc w:val="both"/>
        <w:rPr>
          <w:bCs/>
          <w:szCs w:val="20"/>
        </w:rPr>
      </w:pPr>
      <w:r w:rsidRPr="00603458">
        <w:rPr>
          <w:bCs/>
          <w:szCs w:val="20"/>
        </w:rPr>
        <w:t>This Agreement is entered into between the above member or associate member (the “Member”) and the [</w:t>
      </w:r>
      <w:r w:rsidRPr="00E83CD1">
        <w:rPr>
          <w:bCs/>
          <w:szCs w:val="20"/>
          <w:highlight w:val="yellow"/>
        </w:rPr>
        <w:t>DESIGNATION</w:t>
      </w:r>
      <w:r w:rsidRPr="00603458">
        <w:rPr>
          <w:bCs/>
          <w:szCs w:val="20"/>
        </w:rPr>
        <w:t>] Chapter of Pi Kappa Phi Fraternity (the “Chapter”).</w:t>
      </w:r>
    </w:p>
    <w:p w:rsidR="000552AD" w:rsidRDefault="000552AD" w:rsidP="000552AD">
      <w:pPr>
        <w:jc w:val="both"/>
        <w:rPr>
          <w:bCs/>
          <w:szCs w:val="20"/>
        </w:rPr>
      </w:pPr>
    </w:p>
    <w:p w:rsidR="00603458" w:rsidRPr="00437871" w:rsidRDefault="00603458" w:rsidP="000552AD">
      <w:pPr>
        <w:pStyle w:val="ListParagraph"/>
        <w:numPr>
          <w:ilvl w:val="0"/>
          <w:numId w:val="6"/>
        </w:numPr>
        <w:tabs>
          <w:tab w:val="left" w:pos="360"/>
        </w:tabs>
        <w:spacing w:before="120" w:after="120"/>
        <w:ind w:hanging="1080"/>
        <w:jc w:val="both"/>
        <w:rPr>
          <w:b/>
          <w:bCs/>
          <w:szCs w:val="20"/>
        </w:rPr>
      </w:pPr>
      <w:r w:rsidRPr="00437871">
        <w:rPr>
          <w:b/>
          <w:bCs/>
          <w:szCs w:val="20"/>
        </w:rPr>
        <w:t>Types of Membership</w:t>
      </w:r>
    </w:p>
    <w:p w:rsidR="00437871" w:rsidRDefault="00437871" w:rsidP="000552AD">
      <w:pPr>
        <w:jc w:val="both"/>
        <w:rPr>
          <w:bCs/>
          <w:szCs w:val="20"/>
        </w:rPr>
      </w:pPr>
    </w:p>
    <w:p w:rsidR="00603458" w:rsidRPr="00603458" w:rsidRDefault="00603458" w:rsidP="000552AD">
      <w:pPr>
        <w:jc w:val="both"/>
        <w:rPr>
          <w:bCs/>
          <w:szCs w:val="20"/>
        </w:rPr>
      </w:pPr>
      <w:r w:rsidRPr="00603458">
        <w:rPr>
          <w:bCs/>
          <w:szCs w:val="20"/>
        </w:rPr>
        <w:t>The Member understands that, as outlined in the Supreme Laws of Pi Kappa Phi Fraternity (the “Fraternity”), once initiated, membership in the Fraternity is for life unless terminated by expulsion or authorized resignation.  Furthermore, the Member understands that the Fraternity does not have a provision for “inactive” status, and that the obligations outlined in this Agreement shall continue until one of the following occurs:</w:t>
      </w:r>
    </w:p>
    <w:p w:rsidR="00603458" w:rsidRPr="00603458" w:rsidRDefault="00603458" w:rsidP="000552AD">
      <w:pPr>
        <w:jc w:val="both"/>
        <w:rPr>
          <w:bCs/>
          <w:szCs w:val="20"/>
        </w:rPr>
      </w:pPr>
    </w:p>
    <w:p w:rsidR="00603458" w:rsidRPr="00603458" w:rsidRDefault="00603458" w:rsidP="000552AD">
      <w:pPr>
        <w:numPr>
          <w:ilvl w:val="0"/>
          <w:numId w:val="2"/>
        </w:numPr>
        <w:spacing w:after="120"/>
        <w:jc w:val="both"/>
        <w:rPr>
          <w:bCs/>
          <w:szCs w:val="20"/>
        </w:rPr>
      </w:pPr>
      <w:r w:rsidRPr="00603458">
        <w:rPr>
          <w:bCs/>
          <w:szCs w:val="20"/>
        </w:rPr>
        <w:t>The Member completes or permanently discontinues his course of study at the institution where the Chapter is located;</w:t>
      </w:r>
    </w:p>
    <w:p w:rsidR="00603458" w:rsidRPr="00603458" w:rsidRDefault="00603458" w:rsidP="000552AD">
      <w:pPr>
        <w:numPr>
          <w:ilvl w:val="0"/>
          <w:numId w:val="2"/>
        </w:numPr>
        <w:spacing w:after="120"/>
        <w:jc w:val="both"/>
        <w:rPr>
          <w:bCs/>
          <w:szCs w:val="20"/>
        </w:rPr>
      </w:pPr>
      <w:r w:rsidRPr="00603458">
        <w:rPr>
          <w:bCs/>
          <w:szCs w:val="20"/>
        </w:rPr>
        <w:t>The Member transfers to another college or university;</w:t>
      </w:r>
    </w:p>
    <w:p w:rsidR="00603458" w:rsidRPr="00603458" w:rsidRDefault="00603458" w:rsidP="000552AD">
      <w:pPr>
        <w:numPr>
          <w:ilvl w:val="0"/>
          <w:numId w:val="2"/>
        </w:numPr>
        <w:spacing w:after="120"/>
        <w:jc w:val="both"/>
        <w:rPr>
          <w:bCs/>
          <w:szCs w:val="20"/>
        </w:rPr>
      </w:pPr>
      <w:r w:rsidRPr="00603458">
        <w:rPr>
          <w:bCs/>
          <w:szCs w:val="20"/>
        </w:rPr>
        <w:t>The Member is authorized to resign from the Fraternity in accordance with Supreme Law;</w:t>
      </w:r>
    </w:p>
    <w:p w:rsidR="00603458" w:rsidRPr="00603458" w:rsidRDefault="00603458" w:rsidP="000552AD">
      <w:pPr>
        <w:numPr>
          <w:ilvl w:val="0"/>
          <w:numId w:val="2"/>
        </w:numPr>
        <w:spacing w:after="120"/>
        <w:jc w:val="both"/>
        <w:rPr>
          <w:bCs/>
          <w:szCs w:val="20"/>
        </w:rPr>
      </w:pPr>
      <w:r w:rsidRPr="00603458">
        <w:rPr>
          <w:bCs/>
          <w:szCs w:val="20"/>
        </w:rPr>
        <w:t>The Member is expelled from the Fraternity in accordance with Supreme Law; or</w:t>
      </w:r>
    </w:p>
    <w:p w:rsidR="00603458" w:rsidRPr="00603458" w:rsidRDefault="00603458" w:rsidP="000552AD">
      <w:pPr>
        <w:numPr>
          <w:ilvl w:val="0"/>
          <w:numId w:val="2"/>
        </w:numPr>
        <w:jc w:val="both"/>
        <w:rPr>
          <w:bCs/>
          <w:szCs w:val="20"/>
        </w:rPr>
      </w:pPr>
      <w:r w:rsidRPr="00603458">
        <w:rPr>
          <w:bCs/>
          <w:szCs w:val="20"/>
        </w:rPr>
        <w:t>The Member dies.</w:t>
      </w:r>
    </w:p>
    <w:p w:rsidR="00603458" w:rsidRPr="00603458" w:rsidRDefault="00603458" w:rsidP="000552AD">
      <w:pPr>
        <w:jc w:val="both"/>
        <w:rPr>
          <w:b/>
          <w:bCs/>
          <w:szCs w:val="20"/>
        </w:rPr>
      </w:pPr>
    </w:p>
    <w:p w:rsidR="00603458" w:rsidRPr="00437871" w:rsidRDefault="00603458" w:rsidP="000552AD">
      <w:pPr>
        <w:pStyle w:val="ListParagraph"/>
        <w:numPr>
          <w:ilvl w:val="0"/>
          <w:numId w:val="5"/>
        </w:numPr>
        <w:spacing w:before="120" w:after="120"/>
        <w:ind w:left="360" w:hanging="360"/>
        <w:jc w:val="both"/>
        <w:rPr>
          <w:b/>
          <w:bCs/>
          <w:szCs w:val="20"/>
        </w:rPr>
      </w:pPr>
      <w:r w:rsidRPr="00437871">
        <w:rPr>
          <w:b/>
          <w:bCs/>
          <w:szCs w:val="20"/>
        </w:rPr>
        <w:t>Obligations of Membership</w:t>
      </w:r>
    </w:p>
    <w:p w:rsidR="00437871" w:rsidRDefault="00437871" w:rsidP="000552AD">
      <w:pPr>
        <w:jc w:val="both"/>
        <w:rPr>
          <w:bCs/>
          <w:szCs w:val="20"/>
        </w:rPr>
      </w:pPr>
    </w:p>
    <w:p w:rsidR="00603458" w:rsidRPr="00603458" w:rsidRDefault="00603458" w:rsidP="000552AD">
      <w:pPr>
        <w:jc w:val="both"/>
        <w:rPr>
          <w:bCs/>
          <w:szCs w:val="20"/>
        </w:rPr>
      </w:pPr>
      <w:r w:rsidRPr="00603458">
        <w:rPr>
          <w:bCs/>
          <w:szCs w:val="20"/>
        </w:rPr>
        <w:t>The Member agrees that in exchange for the privileges of membership, he has a financial obligation to the Chapter, located at [</w:t>
      </w:r>
      <w:r w:rsidRPr="00E83CD1">
        <w:rPr>
          <w:bCs/>
          <w:szCs w:val="20"/>
          <w:highlight w:val="yellow"/>
        </w:rPr>
        <w:t>COLLEGE/UNIVERSITY</w:t>
      </w:r>
      <w:r w:rsidRPr="00603458">
        <w:rPr>
          <w:bCs/>
          <w:szCs w:val="20"/>
        </w:rPr>
        <w:t>], and to the Fraternity.  This includes his obligation to pay his dues, fees, fines, charges, and any expenses incurred by the Chapter on his behalf for the duration of his membership as an undergraduate member of the Fraternity.</w:t>
      </w:r>
    </w:p>
    <w:p w:rsidR="00603458" w:rsidRPr="00603458" w:rsidRDefault="00603458" w:rsidP="000552AD">
      <w:pPr>
        <w:jc w:val="both"/>
        <w:rPr>
          <w:bCs/>
          <w:szCs w:val="20"/>
        </w:rPr>
      </w:pPr>
    </w:p>
    <w:p w:rsidR="00603458" w:rsidRPr="00603458" w:rsidRDefault="00603458" w:rsidP="000552AD">
      <w:pPr>
        <w:jc w:val="both"/>
        <w:rPr>
          <w:bCs/>
          <w:szCs w:val="20"/>
        </w:rPr>
      </w:pPr>
      <w:r w:rsidRPr="00603458">
        <w:rPr>
          <w:bCs/>
          <w:szCs w:val="20"/>
        </w:rPr>
        <w:t xml:space="preserve">As part of this obligation, the Member agrees to pay all dues and fees on or before the due date as outlined below, understanding that he is obligated to pay any late fees, finance charges, and penalties that may occur if his account is delinquent.  </w:t>
      </w:r>
    </w:p>
    <w:p w:rsidR="00603458" w:rsidRPr="00603458" w:rsidRDefault="00603458" w:rsidP="000552AD">
      <w:pPr>
        <w:jc w:val="both"/>
        <w:rPr>
          <w:bCs/>
          <w:szCs w:val="20"/>
        </w:rPr>
      </w:pPr>
    </w:p>
    <w:p w:rsidR="00603458" w:rsidRPr="00603458" w:rsidRDefault="00603458" w:rsidP="000552AD">
      <w:pPr>
        <w:jc w:val="both"/>
        <w:rPr>
          <w:bCs/>
          <w:szCs w:val="20"/>
        </w:rPr>
      </w:pPr>
      <w:r w:rsidRPr="00603458">
        <w:rPr>
          <w:bCs/>
          <w:szCs w:val="20"/>
        </w:rPr>
        <w:t>The Member acknowledges that that all monies due prior to his departure from [</w:t>
      </w:r>
      <w:r w:rsidRPr="00E83CD1">
        <w:rPr>
          <w:bCs/>
          <w:szCs w:val="20"/>
          <w:highlight w:val="yellow"/>
        </w:rPr>
        <w:t>COLLEGE/UNIVERSITY</w:t>
      </w:r>
      <w:r w:rsidRPr="00603458">
        <w:rPr>
          <w:bCs/>
          <w:szCs w:val="20"/>
        </w:rPr>
        <w:t>] will remain due until paid in full unless otherwise agreed upon by the Member and the current Archon, Treasurer, and/or Chapter Advisors of the Chapter.  Furthermore, the Member acknowledges that should his account with the Chapter have a balance following his departure [</w:t>
      </w:r>
      <w:r w:rsidRPr="00E83CD1">
        <w:rPr>
          <w:bCs/>
          <w:szCs w:val="20"/>
          <w:highlight w:val="yellow"/>
        </w:rPr>
        <w:t>COLLEGE/UNIVERSITY</w:t>
      </w:r>
      <w:r w:rsidRPr="00603458">
        <w:rPr>
          <w:bCs/>
          <w:szCs w:val="20"/>
        </w:rPr>
        <w:t>], the Chapter may pursue any means deemed appropriate to collect the amount due.</w:t>
      </w:r>
    </w:p>
    <w:p w:rsidR="00603458" w:rsidRPr="00603458" w:rsidRDefault="00603458" w:rsidP="000552AD">
      <w:pPr>
        <w:jc w:val="both"/>
        <w:rPr>
          <w:bCs/>
          <w:szCs w:val="20"/>
        </w:rPr>
      </w:pPr>
    </w:p>
    <w:p w:rsidR="00603458" w:rsidRPr="00603458" w:rsidRDefault="00603458" w:rsidP="000552AD">
      <w:pPr>
        <w:jc w:val="both"/>
        <w:rPr>
          <w:bCs/>
          <w:szCs w:val="20"/>
        </w:rPr>
      </w:pPr>
      <w:r w:rsidRPr="00603458">
        <w:rPr>
          <w:bCs/>
          <w:szCs w:val="20"/>
        </w:rPr>
        <w:t>The Member agrees to abide faithfully by the Fraternity’s Constitution and Supreme Laws, as it here exists or hereafter may be amended; the resolutions and polices of the Supreme Chapter; and the constitution and bylaws of the Chapter.</w:t>
      </w:r>
    </w:p>
    <w:p w:rsidR="00603458" w:rsidRDefault="00603458" w:rsidP="000552AD">
      <w:pPr>
        <w:jc w:val="both"/>
        <w:rPr>
          <w:b/>
          <w:bCs/>
          <w:szCs w:val="20"/>
        </w:rPr>
      </w:pPr>
    </w:p>
    <w:p w:rsidR="000552AD" w:rsidRPr="00603458" w:rsidRDefault="000552AD" w:rsidP="000552AD">
      <w:pPr>
        <w:jc w:val="both"/>
        <w:rPr>
          <w:b/>
          <w:bCs/>
          <w:szCs w:val="20"/>
        </w:rPr>
      </w:pPr>
    </w:p>
    <w:p w:rsidR="00603458" w:rsidRPr="00437871" w:rsidRDefault="00603458" w:rsidP="000552AD">
      <w:pPr>
        <w:pStyle w:val="ListParagraph"/>
        <w:numPr>
          <w:ilvl w:val="0"/>
          <w:numId w:val="5"/>
        </w:numPr>
        <w:spacing w:before="120" w:after="120"/>
        <w:ind w:left="360" w:hanging="360"/>
        <w:jc w:val="both"/>
        <w:rPr>
          <w:b/>
          <w:bCs/>
          <w:szCs w:val="20"/>
        </w:rPr>
      </w:pPr>
      <w:r w:rsidRPr="00437871">
        <w:rPr>
          <w:b/>
          <w:bCs/>
          <w:szCs w:val="20"/>
        </w:rPr>
        <w:t>Financial Terms</w:t>
      </w:r>
    </w:p>
    <w:p w:rsidR="00437871" w:rsidRDefault="00437871" w:rsidP="000552AD">
      <w:pPr>
        <w:jc w:val="both"/>
        <w:rPr>
          <w:bCs/>
          <w:szCs w:val="20"/>
        </w:rPr>
      </w:pPr>
    </w:p>
    <w:p w:rsidR="00603458" w:rsidRPr="00603458" w:rsidRDefault="00603458" w:rsidP="000552AD">
      <w:pPr>
        <w:jc w:val="both"/>
        <w:rPr>
          <w:bCs/>
          <w:szCs w:val="20"/>
        </w:rPr>
      </w:pPr>
      <w:r w:rsidRPr="00603458">
        <w:rPr>
          <w:bCs/>
          <w:szCs w:val="20"/>
        </w:rPr>
        <w:t>The Member agrees to pay to the Chapter the following financial obligations for the period beginning [</w:t>
      </w:r>
      <w:r w:rsidRPr="00E83CD1">
        <w:rPr>
          <w:bCs/>
          <w:szCs w:val="20"/>
          <w:highlight w:val="yellow"/>
        </w:rPr>
        <w:t>START DATE</w:t>
      </w:r>
      <w:r w:rsidRPr="00603458">
        <w:rPr>
          <w:bCs/>
          <w:szCs w:val="20"/>
        </w:rPr>
        <w:t>] and ending [</w:t>
      </w:r>
      <w:r w:rsidRPr="00E83CD1">
        <w:rPr>
          <w:bCs/>
          <w:szCs w:val="20"/>
          <w:highlight w:val="yellow"/>
        </w:rPr>
        <w:t>END DATE</w:t>
      </w:r>
      <w:r w:rsidRPr="00603458">
        <w:rPr>
          <w:bCs/>
          <w:szCs w:val="20"/>
        </w:rPr>
        <w:t>]:</w:t>
      </w:r>
    </w:p>
    <w:p w:rsidR="00603458" w:rsidRPr="00603458" w:rsidRDefault="00603458" w:rsidP="000552AD">
      <w:pPr>
        <w:jc w:val="both"/>
        <w:rPr>
          <w:bCs/>
          <w:szCs w:val="20"/>
        </w:rPr>
      </w:pPr>
    </w:p>
    <w:p w:rsidR="00603458" w:rsidRPr="00603458" w:rsidRDefault="00603458" w:rsidP="000552AD">
      <w:pPr>
        <w:numPr>
          <w:ilvl w:val="0"/>
          <w:numId w:val="3"/>
        </w:numPr>
        <w:spacing w:after="120"/>
        <w:jc w:val="both"/>
        <w:rPr>
          <w:bCs/>
          <w:szCs w:val="20"/>
        </w:rPr>
      </w:pPr>
      <w:r w:rsidRPr="00603458">
        <w:rPr>
          <w:bCs/>
          <w:szCs w:val="20"/>
        </w:rPr>
        <w:t>Rent as required by a separate lease agreement;</w:t>
      </w:r>
    </w:p>
    <w:p w:rsidR="00603458" w:rsidRPr="00603458" w:rsidRDefault="00603458" w:rsidP="000552AD">
      <w:pPr>
        <w:numPr>
          <w:ilvl w:val="0"/>
          <w:numId w:val="3"/>
        </w:numPr>
        <w:spacing w:after="120"/>
        <w:jc w:val="both"/>
        <w:rPr>
          <w:bCs/>
          <w:szCs w:val="20"/>
        </w:rPr>
      </w:pPr>
      <w:r w:rsidRPr="00603458">
        <w:rPr>
          <w:bCs/>
          <w:szCs w:val="20"/>
        </w:rPr>
        <w:t>Meal plan fees as required by a separate meal plan agreement;</w:t>
      </w:r>
    </w:p>
    <w:p w:rsidR="00603458" w:rsidRPr="00603458" w:rsidRDefault="00603458" w:rsidP="000552AD">
      <w:pPr>
        <w:numPr>
          <w:ilvl w:val="0"/>
          <w:numId w:val="3"/>
        </w:numPr>
        <w:spacing w:after="120"/>
        <w:jc w:val="both"/>
        <w:rPr>
          <w:bCs/>
          <w:szCs w:val="20"/>
        </w:rPr>
      </w:pPr>
      <w:r w:rsidRPr="00603458">
        <w:rPr>
          <w:bCs/>
          <w:szCs w:val="20"/>
        </w:rPr>
        <w:t>$[</w:t>
      </w:r>
      <w:r w:rsidRPr="00E83CD1">
        <w:rPr>
          <w:bCs/>
          <w:szCs w:val="20"/>
          <w:highlight w:val="yellow"/>
        </w:rPr>
        <w:t>NUMBER</w:t>
      </w:r>
      <w:r w:rsidRPr="00603458">
        <w:rPr>
          <w:bCs/>
          <w:szCs w:val="20"/>
        </w:rPr>
        <w:t>] for chapter dues and fees;</w:t>
      </w:r>
    </w:p>
    <w:p w:rsidR="00603458" w:rsidRPr="00603458" w:rsidRDefault="00603458" w:rsidP="000552AD">
      <w:pPr>
        <w:numPr>
          <w:ilvl w:val="0"/>
          <w:numId w:val="3"/>
        </w:numPr>
        <w:spacing w:after="120"/>
        <w:jc w:val="both"/>
        <w:rPr>
          <w:bCs/>
          <w:szCs w:val="20"/>
        </w:rPr>
      </w:pPr>
      <w:r w:rsidRPr="00603458">
        <w:rPr>
          <w:bCs/>
          <w:szCs w:val="20"/>
        </w:rPr>
        <w:t>$[</w:t>
      </w:r>
      <w:r w:rsidRPr="00E83CD1">
        <w:rPr>
          <w:bCs/>
          <w:szCs w:val="20"/>
          <w:highlight w:val="yellow"/>
        </w:rPr>
        <w:t>NUMBER</w:t>
      </w:r>
      <w:r w:rsidRPr="00603458">
        <w:rPr>
          <w:bCs/>
          <w:szCs w:val="20"/>
        </w:rPr>
        <w:t>] for parlor fees;</w:t>
      </w:r>
    </w:p>
    <w:p w:rsidR="00603458" w:rsidRPr="00603458" w:rsidRDefault="00603458" w:rsidP="000552AD">
      <w:pPr>
        <w:numPr>
          <w:ilvl w:val="0"/>
          <w:numId w:val="3"/>
        </w:numPr>
        <w:spacing w:after="120"/>
        <w:jc w:val="both"/>
        <w:rPr>
          <w:bCs/>
          <w:szCs w:val="20"/>
        </w:rPr>
      </w:pPr>
      <w:r w:rsidRPr="00603458">
        <w:rPr>
          <w:bCs/>
          <w:szCs w:val="20"/>
        </w:rPr>
        <w:t>$[</w:t>
      </w:r>
      <w:r w:rsidRPr="00E83CD1">
        <w:rPr>
          <w:bCs/>
          <w:szCs w:val="20"/>
          <w:highlight w:val="yellow"/>
        </w:rPr>
        <w:t>NUMBER</w:t>
      </w:r>
      <w:r w:rsidRPr="00603458">
        <w:rPr>
          <w:bCs/>
          <w:szCs w:val="20"/>
        </w:rPr>
        <w:t>] for [</w:t>
      </w:r>
      <w:r w:rsidRPr="00E83CD1">
        <w:rPr>
          <w:bCs/>
          <w:szCs w:val="20"/>
          <w:highlight w:val="yellow"/>
        </w:rPr>
        <w:t>AMOUNT DESCRIPTION</w:t>
      </w:r>
      <w:r w:rsidRPr="00603458">
        <w:rPr>
          <w:bCs/>
          <w:szCs w:val="20"/>
        </w:rPr>
        <w:t>]; and</w:t>
      </w:r>
    </w:p>
    <w:p w:rsidR="00603458" w:rsidRPr="00603458" w:rsidRDefault="00603458" w:rsidP="000552AD">
      <w:pPr>
        <w:numPr>
          <w:ilvl w:val="0"/>
          <w:numId w:val="3"/>
        </w:numPr>
        <w:jc w:val="both"/>
        <w:rPr>
          <w:bCs/>
          <w:szCs w:val="20"/>
        </w:rPr>
      </w:pPr>
      <w:r w:rsidRPr="00603458">
        <w:rPr>
          <w:bCs/>
          <w:szCs w:val="20"/>
        </w:rPr>
        <w:t>$[</w:t>
      </w:r>
      <w:r w:rsidRPr="00E83CD1">
        <w:rPr>
          <w:bCs/>
          <w:szCs w:val="20"/>
          <w:highlight w:val="yellow"/>
        </w:rPr>
        <w:t>NUMBER</w:t>
      </w:r>
      <w:r w:rsidRPr="00603458">
        <w:rPr>
          <w:bCs/>
          <w:szCs w:val="20"/>
        </w:rPr>
        <w:t>] for [</w:t>
      </w:r>
      <w:r w:rsidRPr="00E83CD1">
        <w:rPr>
          <w:bCs/>
          <w:szCs w:val="20"/>
          <w:highlight w:val="yellow"/>
        </w:rPr>
        <w:t>AMOUNT DESCRIPTION</w:t>
      </w:r>
      <w:r w:rsidRPr="00603458">
        <w:rPr>
          <w:bCs/>
          <w:szCs w:val="20"/>
        </w:rPr>
        <w:t>].</w:t>
      </w:r>
    </w:p>
    <w:p w:rsidR="00603458" w:rsidRPr="00603458" w:rsidRDefault="00603458" w:rsidP="000552AD">
      <w:pPr>
        <w:jc w:val="both"/>
        <w:rPr>
          <w:bCs/>
          <w:szCs w:val="20"/>
        </w:rPr>
      </w:pPr>
    </w:p>
    <w:p w:rsidR="00603458" w:rsidRPr="00603458" w:rsidRDefault="00603458" w:rsidP="000552AD">
      <w:pPr>
        <w:jc w:val="both"/>
        <w:rPr>
          <w:bCs/>
          <w:szCs w:val="20"/>
        </w:rPr>
      </w:pPr>
      <w:r w:rsidRPr="00603458">
        <w:rPr>
          <w:bCs/>
          <w:szCs w:val="20"/>
        </w:rPr>
        <w:t>The Member recognizes that these rates may change as the Chapter so determines and hereby agrees to any such changes, provided he receives notice of the change.  Announcement at a chapter meeting will constitute sufficient notice under this Agreement, and the Member acknowledges that it is his responsibility to remain informed of all business that comes before the Chapter during a meeting.</w:t>
      </w:r>
    </w:p>
    <w:p w:rsidR="00603458" w:rsidRPr="00603458" w:rsidRDefault="00603458" w:rsidP="000552AD">
      <w:pPr>
        <w:jc w:val="both"/>
        <w:rPr>
          <w:bCs/>
          <w:szCs w:val="20"/>
        </w:rPr>
      </w:pPr>
    </w:p>
    <w:p w:rsidR="00603458" w:rsidRPr="00603458" w:rsidRDefault="00603458" w:rsidP="000552AD">
      <w:pPr>
        <w:jc w:val="both"/>
        <w:rPr>
          <w:bCs/>
          <w:szCs w:val="20"/>
        </w:rPr>
      </w:pPr>
      <w:r w:rsidRPr="00603458">
        <w:rPr>
          <w:bCs/>
          <w:szCs w:val="20"/>
        </w:rPr>
        <w:t>The Member understands that included in the amounts outlined above are dues and fees payable to the National Fraternity, including but not limited to semesterly member dues, a semesterly housing fee, and an annual insurance and risk management assessment.</w:t>
      </w:r>
    </w:p>
    <w:p w:rsidR="00603458" w:rsidRPr="00603458" w:rsidRDefault="00603458" w:rsidP="000552AD">
      <w:pPr>
        <w:jc w:val="both"/>
        <w:rPr>
          <w:bCs/>
          <w:szCs w:val="20"/>
        </w:rPr>
      </w:pPr>
    </w:p>
    <w:p w:rsidR="00603458" w:rsidRPr="00603458" w:rsidRDefault="00603458" w:rsidP="000552AD">
      <w:pPr>
        <w:jc w:val="both"/>
        <w:rPr>
          <w:bCs/>
          <w:szCs w:val="20"/>
        </w:rPr>
      </w:pPr>
      <w:r w:rsidRPr="00603458">
        <w:rPr>
          <w:bCs/>
          <w:szCs w:val="20"/>
        </w:rPr>
        <w:t>The Member agrees to pay all amounts owed to the Chapter within thirty (30) days of billing, unless otherwise agreed upon by the Treasurer.  Furthermore, the Member acknowledges that he may be required to pay additional fees for events outside the scope of normal dues.</w:t>
      </w:r>
    </w:p>
    <w:p w:rsidR="00603458" w:rsidRPr="00603458" w:rsidRDefault="00603458" w:rsidP="000552AD">
      <w:pPr>
        <w:jc w:val="both"/>
        <w:rPr>
          <w:bCs/>
          <w:szCs w:val="20"/>
        </w:rPr>
      </w:pPr>
    </w:p>
    <w:p w:rsidR="00603458" w:rsidRPr="00603458" w:rsidRDefault="00603458" w:rsidP="000552AD">
      <w:pPr>
        <w:jc w:val="both"/>
        <w:rPr>
          <w:bCs/>
          <w:szCs w:val="20"/>
        </w:rPr>
      </w:pPr>
      <w:r w:rsidRPr="00603458">
        <w:rPr>
          <w:bCs/>
          <w:szCs w:val="20"/>
        </w:rPr>
        <w:t>In the event that there is damage to any of the Chapter’s property, the Chapter shall attempt to determine the responsible member, or in the event the damage is caused by a guest, the member who invited the guest.  If found to be responsible for damage to Chapter property, the Member agrees to pay for the full cost of the repair or replacement of the damaged items.  In the event the Chapter, after reasonable attempts, cannot determine the responsible member(s), the Member understands that the cost or repair or replacement of the damaged items may be charged by pro-rata share to the Chapter’s members.</w:t>
      </w:r>
    </w:p>
    <w:p w:rsidR="00603458" w:rsidRDefault="00603458" w:rsidP="000552AD">
      <w:pPr>
        <w:jc w:val="both"/>
        <w:rPr>
          <w:bCs/>
          <w:szCs w:val="20"/>
        </w:rPr>
      </w:pPr>
    </w:p>
    <w:p w:rsidR="000552AD" w:rsidRPr="00603458" w:rsidRDefault="000552AD" w:rsidP="000552AD">
      <w:pPr>
        <w:jc w:val="both"/>
        <w:rPr>
          <w:bCs/>
          <w:szCs w:val="20"/>
        </w:rPr>
      </w:pPr>
    </w:p>
    <w:p w:rsidR="00603458" w:rsidRPr="00603458" w:rsidRDefault="00603458" w:rsidP="000552AD">
      <w:pPr>
        <w:numPr>
          <w:ilvl w:val="0"/>
          <w:numId w:val="5"/>
        </w:numPr>
        <w:spacing w:before="120" w:after="120"/>
        <w:ind w:left="360" w:hanging="360"/>
        <w:jc w:val="both"/>
        <w:rPr>
          <w:b/>
          <w:bCs/>
          <w:szCs w:val="20"/>
        </w:rPr>
      </w:pPr>
      <w:r w:rsidRPr="00603458">
        <w:rPr>
          <w:b/>
          <w:bCs/>
          <w:szCs w:val="20"/>
        </w:rPr>
        <w:lastRenderedPageBreak/>
        <w:t>Delinquent Accounts</w:t>
      </w:r>
    </w:p>
    <w:p w:rsidR="00437871" w:rsidRDefault="00437871" w:rsidP="000552AD">
      <w:pPr>
        <w:jc w:val="both"/>
        <w:rPr>
          <w:bCs/>
          <w:szCs w:val="20"/>
        </w:rPr>
      </w:pPr>
    </w:p>
    <w:p w:rsidR="00603458" w:rsidRPr="00603458" w:rsidRDefault="00603458" w:rsidP="000552AD">
      <w:pPr>
        <w:jc w:val="both"/>
        <w:rPr>
          <w:bCs/>
          <w:szCs w:val="20"/>
        </w:rPr>
      </w:pPr>
      <w:r w:rsidRPr="00603458">
        <w:rPr>
          <w:bCs/>
          <w:szCs w:val="20"/>
        </w:rPr>
        <w:t>The Member understands that failure to pay his dues or house account within thirty (30) days shall result in him being automatically suspended and deprived of all privileges until his indebtedness is paid in full, as outlined in Supreme Law.  The Member understands that the Chapter will notify the Executive Director of the Fraternity of the delinquent account, at which time the Executive Director shall give the Member written notice of his suspension and the sanction for continued violation.  The Member acknowledges that after being suspended for financial delinquency of a period of ninety (90) days, he shall be expelled from the Fraternity by the National Council pursuant to Supreme Law.</w:t>
      </w:r>
    </w:p>
    <w:p w:rsidR="00603458" w:rsidRPr="00603458" w:rsidRDefault="00603458" w:rsidP="000552AD">
      <w:pPr>
        <w:jc w:val="both"/>
        <w:rPr>
          <w:bCs/>
          <w:szCs w:val="20"/>
        </w:rPr>
      </w:pPr>
    </w:p>
    <w:p w:rsidR="00603458" w:rsidRPr="00603458" w:rsidRDefault="00603458" w:rsidP="000552AD">
      <w:pPr>
        <w:jc w:val="both"/>
        <w:rPr>
          <w:bCs/>
          <w:szCs w:val="20"/>
        </w:rPr>
      </w:pPr>
      <w:r w:rsidRPr="00603458">
        <w:rPr>
          <w:bCs/>
          <w:szCs w:val="20"/>
        </w:rPr>
        <w:t>The Member understands that the Chapter may turn his delinquent account over to a collections agency and/or file a claim in Small Claims Court.  The Member agrees to pay any collection fees incurred by the Chapter to collect the delinquent balance.</w:t>
      </w:r>
    </w:p>
    <w:p w:rsidR="00603458" w:rsidRDefault="00603458" w:rsidP="000552AD">
      <w:pPr>
        <w:jc w:val="both"/>
        <w:rPr>
          <w:bCs/>
          <w:szCs w:val="20"/>
        </w:rPr>
      </w:pPr>
    </w:p>
    <w:p w:rsidR="00437871" w:rsidRPr="00603458" w:rsidRDefault="00437871" w:rsidP="000552AD">
      <w:pPr>
        <w:jc w:val="both"/>
        <w:rPr>
          <w:bCs/>
          <w:szCs w:val="20"/>
        </w:rPr>
      </w:pPr>
    </w:p>
    <w:p w:rsidR="00603458" w:rsidRPr="00603458" w:rsidRDefault="00603458" w:rsidP="000552AD">
      <w:pPr>
        <w:numPr>
          <w:ilvl w:val="0"/>
          <w:numId w:val="5"/>
        </w:numPr>
        <w:spacing w:before="120" w:after="120"/>
        <w:ind w:left="360" w:hanging="360"/>
        <w:jc w:val="both"/>
        <w:rPr>
          <w:b/>
          <w:bCs/>
          <w:szCs w:val="20"/>
        </w:rPr>
      </w:pPr>
      <w:r w:rsidRPr="00603458">
        <w:rPr>
          <w:b/>
          <w:bCs/>
          <w:szCs w:val="20"/>
        </w:rPr>
        <w:t>Payment Plans</w:t>
      </w:r>
    </w:p>
    <w:p w:rsidR="00437871" w:rsidRDefault="00437871" w:rsidP="000552AD">
      <w:pPr>
        <w:jc w:val="both"/>
        <w:rPr>
          <w:bCs/>
          <w:szCs w:val="20"/>
        </w:rPr>
      </w:pPr>
    </w:p>
    <w:p w:rsidR="00603458" w:rsidRPr="00603458" w:rsidRDefault="00603458" w:rsidP="000552AD">
      <w:pPr>
        <w:jc w:val="both"/>
        <w:rPr>
          <w:bCs/>
          <w:szCs w:val="20"/>
        </w:rPr>
      </w:pPr>
      <w:r w:rsidRPr="00603458">
        <w:rPr>
          <w:bCs/>
          <w:szCs w:val="20"/>
        </w:rPr>
        <w:t>The Member understands that a payment plan may be created between him and the Treasurer and should be approved prior to the due date of the billing.  The Member may be required to sign a promissory note or supplemental agreement with the Chapter, the Executive Council, or the Treasurer to establish the payment plan.  The Member understands that until his account with the Chapter is current, the Chapter may restrict the privileges of his membership.  The Chapter agrees, however, that so long as the Member remains current on his payment plan, he shall not be referred to the National Council of the Fraternity for expulsion for financial delinquency.</w:t>
      </w:r>
    </w:p>
    <w:p w:rsidR="00603458" w:rsidRPr="00603458" w:rsidRDefault="00603458" w:rsidP="000552AD">
      <w:pPr>
        <w:jc w:val="both"/>
        <w:rPr>
          <w:bCs/>
          <w:szCs w:val="20"/>
        </w:rPr>
      </w:pPr>
    </w:p>
    <w:p w:rsidR="00603458" w:rsidRPr="00603458" w:rsidRDefault="00603458" w:rsidP="000552AD">
      <w:pPr>
        <w:jc w:val="both"/>
        <w:rPr>
          <w:bCs/>
          <w:szCs w:val="20"/>
        </w:rPr>
      </w:pPr>
    </w:p>
    <w:p w:rsidR="00603458" w:rsidRDefault="00603458" w:rsidP="000552AD">
      <w:pPr>
        <w:numPr>
          <w:ilvl w:val="0"/>
          <w:numId w:val="5"/>
        </w:numPr>
        <w:spacing w:before="120" w:after="120"/>
        <w:ind w:left="360" w:hanging="360"/>
        <w:jc w:val="both"/>
        <w:rPr>
          <w:b/>
          <w:bCs/>
          <w:szCs w:val="20"/>
        </w:rPr>
      </w:pPr>
      <w:r w:rsidRPr="00603458">
        <w:rPr>
          <w:b/>
          <w:bCs/>
          <w:szCs w:val="20"/>
        </w:rPr>
        <w:t>Release of Liability</w:t>
      </w:r>
    </w:p>
    <w:p w:rsidR="00437871" w:rsidRPr="00603458" w:rsidRDefault="00437871" w:rsidP="000552AD">
      <w:pPr>
        <w:ind w:left="360"/>
        <w:jc w:val="both"/>
        <w:rPr>
          <w:b/>
          <w:bCs/>
          <w:szCs w:val="20"/>
        </w:rPr>
      </w:pPr>
    </w:p>
    <w:p w:rsidR="00603458" w:rsidRPr="00603458" w:rsidRDefault="00603458" w:rsidP="000552AD">
      <w:pPr>
        <w:jc w:val="both"/>
        <w:rPr>
          <w:bCs/>
          <w:szCs w:val="20"/>
        </w:rPr>
      </w:pPr>
      <w:r w:rsidRPr="00603458">
        <w:rPr>
          <w:bCs/>
          <w:szCs w:val="20"/>
        </w:rPr>
        <w:t>The Member agrees to release, indemnify, defend, and hold harmless the Chapter and its other members and all property owned or leased by the Chapter, real or personal, including the chapter house, free and harmless from any and all liability for claims, damages, or injury to or death of any person, or for damage to property, real or personal, known or unknown, tangible or intangible, financial or otherwise, arising out of, in connection with, or caused by the negligence, intentional act, or omission of the Member and his guests and invitees.</w:t>
      </w:r>
    </w:p>
    <w:p w:rsidR="00603458" w:rsidRPr="00603458" w:rsidRDefault="00603458" w:rsidP="000552AD">
      <w:pPr>
        <w:jc w:val="both"/>
        <w:rPr>
          <w:bCs/>
          <w:szCs w:val="20"/>
        </w:rPr>
      </w:pPr>
    </w:p>
    <w:p w:rsidR="00603458" w:rsidRPr="00603458" w:rsidRDefault="00603458" w:rsidP="000552AD">
      <w:pPr>
        <w:numPr>
          <w:ilvl w:val="0"/>
          <w:numId w:val="5"/>
        </w:numPr>
        <w:spacing w:before="120" w:after="120"/>
        <w:ind w:left="360" w:hanging="360"/>
        <w:jc w:val="both"/>
        <w:rPr>
          <w:b/>
          <w:bCs/>
          <w:szCs w:val="20"/>
        </w:rPr>
      </w:pPr>
      <w:r w:rsidRPr="00603458">
        <w:rPr>
          <w:b/>
          <w:bCs/>
          <w:szCs w:val="20"/>
        </w:rPr>
        <w:t>Signatures</w:t>
      </w:r>
    </w:p>
    <w:p w:rsidR="00437871" w:rsidRDefault="00437871" w:rsidP="000552AD">
      <w:pPr>
        <w:jc w:val="both"/>
        <w:rPr>
          <w:bCs/>
          <w:szCs w:val="20"/>
        </w:rPr>
      </w:pPr>
    </w:p>
    <w:p w:rsidR="00603458" w:rsidRPr="00603458" w:rsidRDefault="00603458" w:rsidP="000552AD">
      <w:pPr>
        <w:jc w:val="both"/>
        <w:rPr>
          <w:bCs/>
          <w:szCs w:val="20"/>
        </w:rPr>
      </w:pPr>
      <w:r w:rsidRPr="00603458">
        <w:rPr>
          <w:bCs/>
          <w:szCs w:val="20"/>
        </w:rPr>
        <w:t>IN WITNESS WHEREOF, this Agreement is signed by the duly authorized officers of the Chapter and by the Member as of the _______________ day of ______________________________, 20__________:</w:t>
      </w:r>
    </w:p>
    <w:p w:rsidR="00603458" w:rsidRPr="00603458" w:rsidRDefault="00603458" w:rsidP="000552AD">
      <w:pPr>
        <w:jc w:val="both"/>
        <w:rPr>
          <w:b/>
          <w:bCs/>
          <w:szCs w:val="20"/>
        </w:rPr>
      </w:pPr>
    </w:p>
    <w:p w:rsidR="00890E3E" w:rsidRDefault="00890E3E" w:rsidP="000552AD">
      <w:pPr>
        <w:jc w:val="both"/>
        <w:rPr>
          <w:b/>
          <w:sz w:val="22"/>
        </w:rPr>
      </w:pPr>
    </w:p>
    <w:p w:rsidR="00437871" w:rsidRDefault="00437871" w:rsidP="000552AD">
      <w:pPr>
        <w:jc w:val="both"/>
        <w:rPr>
          <w:b/>
        </w:rPr>
      </w:pPr>
      <w:r>
        <w:rPr>
          <w:b/>
        </w:rPr>
        <w:t>[</w:t>
      </w:r>
      <w:r w:rsidRPr="00437871">
        <w:rPr>
          <w:b/>
          <w:highlight w:val="yellow"/>
        </w:rPr>
        <w:t>DESIGNATION</w:t>
      </w:r>
      <w:r>
        <w:rPr>
          <w:b/>
        </w:rPr>
        <w:t>] CHAPTER</w:t>
      </w:r>
      <w:r>
        <w:rPr>
          <w:b/>
        </w:rPr>
        <w:tab/>
      </w:r>
      <w:r>
        <w:rPr>
          <w:b/>
        </w:rPr>
        <w:tab/>
      </w:r>
      <w:r>
        <w:rPr>
          <w:b/>
        </w:rPr>
        <w:tab/>
      </w:r>
      <w:r>
        <w:rPr>
          <w:b/>
        </w:rPr>
        <w:tab/>
        <w:t>MEMBER:</w:t>
      </w:r>
    </w:p>
    <w:p w:rsidR="00437871" w:rsidRDefault="00437871" w:rsidP="000552AD">
      <w:pPr>
        <w:jc w:val="both"/>
        <w:rPr>
          <w:b/>
        </w:rPr>
      </w:pPr>
    </w:p>
    <w:p w:rsidR="00437871" w:rsidRDefault="00437871" w:rsidP="000552AD">
      <w:pPr>
        <w:jc w:val="both"/>
        <w:rPr>
          <w:b/>
        </w:rPr>
      </w:pPr>
    </w:p>
    <w:p w:rsidR="00437871" w:rsidRDefault="00437871" w:rsidP="000552AD">
      <w:pPr>
        <w:jc w:val="both"/>
        <w:rPr>
          <w:b/>
        </w:rPr>
      </w:pPr>
      <w:r>
        <w:rPr>
          <w:b/>
        </w:rPr>
        <w:t>By: ____________________________</w:t>
      </w:r>
      <w:r>
        <w:rPr>
          <w:b/>
        </w:rPr>
        <w:tab/>
      </w:r>
      <w:r>
        <w:rPr>
          <w:b/>
        </w:rPr>
        <w:tab/>
        <w:t>By: ________________________________</w:t>
      </w:r>
    </w:p>
    <w:p w:rsidR="00437871" w:rsidRDefault="00437871" w:rsidP="000552AD">
      <w:pPr>
        <w:jc w:val="both"/>
        <w:rPr>
          <w:b/>
        </w:rPr>
      </w:pPr>
    </w:p>
    <w:p w:rsidR="00437871" w:rsidRDefault="00437871" w:rsidP="000552AD">
      <w:pPr>
        <w:jc w:val="both"/>
        <w:rPr>
          <w:b/>
        </w:rPr>
      </w:pPr>
    </w:p>
    <w:p w:rsidR="00437871" w:rsidRDefault="00437871" w:rsidP="000552AD">
      <w:pPr>
        <w:jc w:val="both"/>
      </w:pPr>
      <w:r>
        <w:rPr>
          <w:b/>
        </w:rPr>
        <w:t xml:space="preserve">Name: </w:t>
      </w:r>
      <w:r w:rsidRPr="00E83CD1">
        <w:t>[</w:t>
      </w:r>
      <w:r w:rsidRPr="00E83CD1">
        <w:rPr>
          <w:highlight w:val="yellow"/>
        </w:rPr>
        <w:t>FULL NAME</w:t>
      </w:r>
      <w:r w:rsidRPr="00E83CD1">
        <w:t>]</w:t>
      </w:r>
      <w:r>
        <w:tab/>
      </w:r>
      <w:r>
        <w:tab/>
      </w:r>
      <w:r>
        <w:tab/>
      </w:r>
      <w:r>
        <w:tab/>
      </w:r>
      <w:r>
        <w:tab/>
      </w:r>
      <w:r w:rsidRPr="00437871">
        <w:rPr>
          <w:b/>
        </w:rPr>
        <w:t>Name</w:t>
      </w:r>
      <w:r>
        <w:t>: __________________________________</w:t>
      </w:r>
    </w:p>
    <w:p w:rsidR="00437871" w:rsidRDefault="00437871" w:rsidP="000552AD">
      <w:pPr>
        <w:jc w:val="both"/>
      </w:pPr>
    </w:p>
    <w:p w:rsidR="00437871" w:rsidRPr="00437871" w:rsidRDefault="00437871" w:rsidP="000552AD">
      <w:pPr>
        <w:jc w:val="both"/>
        <w:rPr>
          <w:b/>
        </w:rPr>
      </w:pPr>
      <w:r w:rsidRPr="00437871">
        <w:rPr>
          <w:b/>
        </w:rPr>
        <w:t>Title:</w:t>
      </w:r>
      <w:r>
        <w:t xml:space="preserve"> Archon</w:t>
      </w:r>
    </w:p>
    <w:p w:rsidR="00394CBE" w:rsidRDefault="00E83CD1" w:rsidP="000552AD">
      <w:pPr>
        <w:jc w:val="both"/>
      </w:pPr>
    </w:p>
    <w:p w:rsidR="00437871" w:rsidRDefault="00437871" w:rsidP="000552AD">
      <w:pPr>
        <w:jc w:val="both"/>
      </w:pPr>
    </w:p>
    <w:p w:rsidR="00437871" w:rsidRDefault="00437871" w:rsidP="000552AD">
      <w:pPr>
        <w:jc w:val="both"/>
        <w:rPr>
          <w:b/>
        </w:rPr>
      </w:pPr>
      <w:r>
        <w:rPr>
          <w:b/>
        </w:rPr>
        <w:t>By: ____________________________</w:t>
      </w:r>
    </w:p>
    <w:p w:rsidR="00437871" w:rsidRDefault="00437871" w:rsidP="000552AD">
      <w:pPr>
        <w:jc w:val="both"/>
        <w:rPr>
          <w:b/>
        </w:rPr>
      </w:pPr>
    </w:p>
    <w:p w:rsidR="00437871" w:rsidRDefault="00437871" w:rsidP="000552AD">
      <w:pPr>
        <w:jc w:val="both"/>
        <w:rPr>
          <w:b/>
        </w:rPr>
      </w:pPr>
    </w:p>
    <w:p w:rsidR="00437871" w:rsidRDefault="00437871" w:rsidP="000552AD">
      <w:pPr>
        <w:jc w:val="both"/>
      </w:pPr>
      <w:r>
        <w:rPr>
          <w:b/>
        </w:rPr>
        <w:t xml:space="preserve">Name: </w:t>
      </w:r>
      <w:r w:rsidRPr="00E83CD1">
        <w:t>[</w:t>
      </w:r>
      <w:r w:rsidRPr="00E83CD1">
        <w:rPr>
          <w:highlight w:val="yellow"/>
        </w:rPr>
        <w:t>FULL NAME</w:t>
      </w:r>
      <w:r w:rsidRPr="00E83CD1">
        <w:t>]</w:t>
      </w:r>
    </w:p>
    <w:p w:rsidR="00437871" w:rsidRDefault="00437871" w:rsidP="000552AD">
      <w:pPr>
        <w:jc w:val="both"/>
      </w:pPr>
    </w:p>
    <w:p w:rsidR="00437871" w:rsidRPr="00E83CD1" w:rsidRDefault="00437871" w:rsidP="000552AD">
      <w:pPr>
        <w:jc w:val="both"/>
        <w:rPr>
          <w:b/>
        </w:rPr>
      </w:pPr>
      <w:r w:rsidRPr="00437871">
        <w:rPr>
          <w:b/>
        </w:rPr>
        <w:t>Title:</w:t>
      </w:r>
      <w:r>
        <w:t xml:space="preserve"> Treasurer </w:t>
      </w:r>
      <w:bookmarkStart w:id="0" w:name="_GoBack"/>
      <w:bookmarkEnd w:id="0"/>
    </w:p>
    <w:sectPr w:rsidR="00437871" w:rsidRPr="00E83CD1" w:rsidSect="00C361E6">
      <w:footerReference w:type="default" r:id="rId7"/>
      <w:headerReference w:type="first" r:id="rId8"/>
      <w:foot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58" w:rsidRDefault="00603458" w:rsidP="000A32A0">
      <w:r>
        <w:separator/>
      </w:r>
    </w:p>
  </w:endnote>
  <w:endnote w:type="continuationSeparator" w:id="0">
    <w:p w:rsidR="00603458" w:rsidRDefault="00603458" w:rsidP="000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49" w:rsidRPr="00476C49" w:rsidRDefault="00476C49" w:rsidP="00476C49">
    <w:pPr>
      <w:pStyle w:val="Footer"/>
    </w:pPr>
    <w:r w:rsidRPr="00476C49">
      <w:rPr>
        <w:rFonts w:cs="Tahoma"/>
        <w:szCs w:val="20"/>
      </w:rPr>
      <w:t>Member Initials:  __________</w:t>
    </w:r>
  </w:p>
  <w:p w:rsidR="00197D3C" w:rsidRPr="00197D3C" w:rsidRDefault="00476C49" w:rsidP="00476C49">
    <w:pPr>
      <w:pStyle w:val="Footer"/>
      <w:rPr>
        <w:color w:val="005596"/>
        <w:sz w:val="16"/>
        <w:szCs w:val="16"/>
      </w:rPr>
    </w:pPr>
    <w:r>
      <w:rPr>
        <w:color w:val="005596"/>
        <w:sz w:val="16"/>
        <w:szCs w:val="16"/>
      </w:rPr>
      <w:tab/>
    </w:r>
    <w:r>
      <w:rPr>
        <w:color w:val="005596"/>
        <w:sz w:val="16"/>
        <w:szCs w:val="16"/>
      </w:rPr>
      <w:tab/>
    </w:r>
    <w:r w:rsidR="00197D3C" w:rsidRPr="00197D3C">
      <w:rPr>
        <w:color w:val="005596"/>
        <w:sz w:val="16"/>
        <w:szCs w:val="16"/>
      </w:rPr>
      <w:fldChar w:fldCharType="begin"/>
    </w:r>
    <w:r w:rsidR="00197D3C" w:rsidRPr="00197D3C">
      <w:rPr>
        <w:color w:val="005596"/>
        <w:sz w:val="16"/>
        <w:szCs w:val="16"/>
      </w:rPr>
      <w:instrText xml:space="preserve"> PAGE   \* MERGEFORMAT </w:instrText>
    </w:r>
    <w:r w:rsidR="00197D3C" w:rsidRPr="00197D3C">
      <w:rPr>
        <w:color w:val="005596"/>
        <w:sz w:val="16"/>
        <w:szCs w:val="16"/>
      </w:rPr>
      <w:fldChar w:fldCharType="separate"/>
    </w:r>
    <w:r w:rsidR="00E83CD1">
      <w:rPr>
        <w:noProof/>
        <w:color w:val="005596"/>
        <w:sz w:val="16"/>
        <w:szCs w:val="16"/>
      </w:rPr>
      <w:t>3</w:t>
    </w:r>
    <w:r w:rsidR="00197D3C" w:rsidRPr="00197D3C">
      <w:rPr>
        <w:noProof/>
        <w:color w:val="00559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49" w:rsidRPr="00476C49" w:rsidRDefault="00476C49">
    <w:pPr>
      <w:pStyle w:val="Footer"/>
    </w:pPr>
    <w:r w:rsidRPr="00476C49">
      <w:rPr>
        <w:rFonts w:cs="Tahoma"/>
        <w:szCs w:val="20"/>
      </w:rPr>
      <w:t>Member 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58" w:rsidRDefault="00603458" w:rsidP="000A32A0">
      <w:r>
        <w:separator/>
      </w:r>
    </w:p>
  </w:footnote>
  <w:footnote w:type="continuationSeparator" w:id="0">
    <w:p w:rsidR="00603458" w:rsidRDefault="00603458" w:rsidP="000A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3C" w:rsidRDefault="00197D3C" w:rsidP="00197D3C">
    <w:pPr>
      <w:pStyle w:val="Header"/>
      <w:jc w:val="center"/>
    </w:pPr>
    <w:r>
      <w:rPr>
        <w:noProof/>
      </w:rPr>
      <w:drawing>
        <wp:inline distT="0" distB="0" distL="0" distR="0" wp14:anchorId="30A1C9E4" wp14:editId="49CB0EB9">
          <wp:extent cx="1459205" cy="777240"/>
          <wp:effectExtent l="0" t="0" r="8255" b="3810"/>
          <wp:docPr id="1" name="Picture 1" descr="J:\Communications\LOGOS - NEW\PKP-Logos\PKP-Journey\PKP-Journey\PKP-Journey-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 - NEW\PKP-Logos\PKP-Journey\PKP-Journey\PKP-Journey-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05" cy="777240"/>
                  </a:xfrm>
                  <a:prstGeom prst="rect">
                    <a:avLst/>
                  </a:prstGeom>
                  <a:noFill/>
                  <a:ln>
                    <a:noFill/>
                  </a:ln>
                </pic:spPr>
              </pic:pic>
            </a:graphicData>
          </a:graphic>
        </wp:inline>
      </w:drawing>
    </w:r>
  </w:p>
  <w:p w:rsidR="00197D3C" w:rsidRDefault="00197D3C" w:rsidP="00197D3C">
    <w:pPr>
      <w:pStyle w:val="Header"/>
      <w:jc w:val="center"/>
    </w:pPr>
  </w:p>
  <w:p w:rsidR="00197D3C" w:rsidRDefault="00197D3C" w:rsidP="00197D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E98"/>
    <w:multiLevelType w:val="hybridMultilevel"/>
    <w:tmpl w:val="4E8CCF24"/>
    <w:lvl w:ilvl="0" w:tplc="1C6A7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341041"/>
    <w:multiLevelType w:val="hybridMultilevel"/>
    <w:tmpl w:val="699039D2"/>
    <w:lvl w:ilvl="0" w:tplc="76565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F500A"/>
    <w:multiLevelType w:val="hybridMultilevel"/>
    <w:tmpl w:val="81E464E8"/>
    <w:lvl w:ilvl="0" w:tplc="E26E1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A04E71"/>
    <w:multiLevelType w:val="hybridMultilevel"/>
    <w:tmpl w:val="DDD6EAB8"/>
    <w:lvl w:ilvl="0" w:tplc="FA960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101"/>
    <w:multiLevelType w:val="hybridMultilevel"/>
    <w:tmpl w:val="24DEDB06"/>
    <w:lvl w:ilvl="0" w:tplc="3E0CDEE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148B"/>
    <w:multiLevelType w:val="hybridMultilevel"/>
    <w:tmpl w:val="B5DA0E78"/>
    <w:lvl w:ilvl="0" w:tplc="4BFEBA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58"/>
    <w:rsid w:val="0001303B"/>
    <w:rsid w:val="000552AD"/>
    <w:rsid w:val="000A32A0"/>
    <w:rsid w:val="00197D3C"/>
    <w:rsid w:val="002665F3"/>
    <w:rsid w:val="00437871"/>
    <w:rsid w:val="00476C49"/>
    <w:rsid w:val="004E3FCB"/>
    <w:rsid w:val="005C5BBB"/>
    <w:rsid w:val="00603458"/>
    <w:rsid w:val="00692003"/>
    <w:rsid w:val="00744BEC"/>
    <w:rsid w:val="00890E3E"/>
    <w:rsid w:val="009263E5"/>
    <w:rsid w:val="009A1DF1"/>
    <w:rsid w:val="00C361E6"/>
    <w:rsid w:val="00DB0725"/>
    <w:rsid w:val="00E83CD1"/>
    <w:rsid w:val="00F9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F494ED-D5C3-429F-BA17-AF713497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i Kappa Phi"/>
    <w:qFormat/>
    <w:rsid w:val="002665F3"/>
    <w:pPr>
      <w:spacing w:after="0" w:line="240" w:lineRule="auto"/>
    </w:pPr>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2A0"/>
    <w:pPr>
      <w:tabs>
        <w:tab w:val="center" w:pos="4680"/>
        <w:tab w:val="right" w:pos="9360"/>
      </w:tabs>
    </w:pPr>
  </w:style>
  <w:style w:type="character" w:customStyle="1" w:styleId="HeaderChar">
    <w:name w:val="Header Char"/>
    <w:basedOn w:val="DefaultParagraphFont"/>
    <w:link w:val="Header"/>
    <w:uiPriority w:val="99"/>
    <w:rsid w:val="000A32A0"/>
    <w:rPr>
      <w:rFonts w:ascii="Trebuchet MS" w:hAnsi="Trebuchet MS"/>
      <w:sz w:val="20"/>
    </w:rPr>
  </w:style>
  <w:style w:type="paragraph" w:styleId="Footer">
    <w:name w:val="footer"/>
    <w:basedOn w:val="Normal"/>
    <w:link w:val="FooterChar"/>
    <w:uiPriority w:val="99"/>
    <w:unhideWhenUsed/>
    <w:rsid w:val="000A32A0"/>
    <w:pPr>
      <w:tabs>
        <w:tab w:val="center" w:pos="4680"/>
        <w:tab w:val="right" w:pos="9360"/>
      </w:tabs>
    </w:pPr>
  </w:style>
  <w:style w:type="character" w:customStyle="1" w:styleId="FooterChar">
    <w:name w:val="Footer Char"/>
    <w:basedOn w:val="DefaultParagraphFont"/>
    <w:link w:val="Footer"/>
    <w:uiPriority w:val="99"/>
    <w:rsid w:val="000A32A0"/>
    <w:rPr>
      <w:rFonts w:ascii="Trebuchet MS" w:hAnsi="Trebuchet MS"/>
      <w:sz w:val="20"/>
    </w:rPr>
  </w:style>
  <w:style w:type="paragraph" w:styleId="BalloonText">
    <w:name w:val="Balloon Text"/>
    <w:basedOn w:val="Normal"/>
    <w:link w:val="BalloonTextChar"/>
    <w:uiPriority w:val="99"/>
    <w:semiHidden/>
    <w:unhideWhenUsed/>
    <w:rsid w:val="000A32A0"/>
    <w:rPr>
      <w:rFonts w:ascii="Tahoma" w:hAnsi="Tahoma" w:cs="Tahoma"/>
      <w:sz w:val="16"/>
      <w:szCs w:val="16"/>
    </w:rPr>
  </w:style>
  <w:style w:type="character" w:customStyle="1" w:styleId="BalloonTextChar">
    <w:name w:val="Balloon Text Char"/>
    <w:basedOn w:val="DefaultParagraphFont"/>
    <w:link w:val="BalloonText"/>
    <w:uiPriority w:val="99"/>
    <w:semiHidden/>
    <w:rsid w:val="000A32A0"/>
    <w:rPr>
      <w:rFonts w:ascii="Tahoma" w:hAnsi="Tahoma" w:cs="Tahoma"/>
      <w:sz w:val="16"/>
      <w:szCs w:val="16"/>
    </w:rPr>
  </w:style>
  <w:style w:type="paragraph" w:styleId="ListParagraph">
    <w:name w:val="List Paragraph"/>
    <w:basedOn w:val="Normal"/>
    <w:uiPriority w:val="34"/>
    <w:qFormat/>
    <w:rsid w:val="0043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Resources\TEMPLATE_Journey_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TEMPLATE_Journey_Resource</Template>
  <TotalTime>6</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Marsh</dc:creator>
  <cp:lastModifiedBy>Dylan McKenzie</cp:lastModifiedBy>
  <cp:revision>5</cp:revision>
  <cp:lastPrinted>2014-08-21T20:45:00Z</cp:lastPrinted>
  <dcterms:created xsi:type="dcterms:W3CDTF">2014-08-27T12:57:00Z</dcterms:created>
  <dcterms:modified xsi:type="dcterms:W3CDTF">2017-03-15T20:14:00Z</dcterms:modified>
</cp:coreProperties>
</file>